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46" w:rsidRDefault="00FE6146" w:rsidP="00FE6D4E">
      <w:pPr>
        <w:ind w:left="-567" w:right="-421"/>
        <w:rPr>
          <w:noProof/>
          <w:lang w:eastAsia="sl-SI"/>
        </w:rPr>
      </w:pPr>
      <w:r>
        <w:rPr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4.5pt;margin-top:178.9pt;width:331.5pt;height:57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" filled="f" fillcolor="#c0504d" stroked="f" strokecolor="#76923c" strokeweight="3pt">
            <v:textbox>
              <w:txbxContent>
                <w:p w:rsidR="00FE6146" w:rsidRPr="00220105" w:rsidRDefault="00FE6146" w:rsidP="00944572">
                  <w:pPr>
                    <w:shd w:val="clear" w:color="auto" w:fill="FFFFFF"/>
                    <w:tabs>
                      <w:tab w:val="left" w:pos="3780"/>
                    </w:tabs>
                    <w:ind w:left="180"/>
                    <w:jc w:val="right"/>
                    <w:rPr>
                      <w:rFonts w:ascii="Arial" w:hAnsi="Arial" w:cs="Arial"/>
                      <w:b/>
                      <w:bCs/>
                      <w:color w:val="E36C0A"/>
                    </w:rPr>
                  </w:pPr>
                </w:p>
                <w:p w:rsidR="00FE6146" w:rsidRDefault="00FE6146" w:rsidP="00944572">
                  <w:pPr>
                    <w:shd w:val="clear" w:color="auto" w:fill="FFFFFF"/>
                    <w:tabs>
                      <w:tab w:val="left" w:pos="3780"/>
                    </w:tabs>
                    <w:ind w:left="142"/>
                    <w:jc w:val="right"/>
                    <w:rPr>
                      <w:rFonts w:ascii="Arial Rounded MT Bold" w:hAnsi="Arial Rounded MT Bold" w:cs="Arial Rounded MT Bold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FE6146" w:rsidRDefault="00FE6146" w:rsidP="00944572">
                  <w:pPr>
                    <w:shd w:val="clear" w:color="auto" w:fill="FFFFFF"/>
                    <w:tabs>
                      <w:tab w:val="left" w:pos="3780"/>
                    </w:tabs>
                    <w:ind w:left="142"/>
                    <w:jc w:val="right"/>
                    <w:rPr>
                      <w:rFonts w:ascii="Arial Rounded MT Bold" w:hAnsi="Arial Rounded MT Bold" w:cs="Arial Rounded MT Bold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FE6146" w:rsidRDefault="00FE6146" w:rsidP="00944572">
                  <w:pPr>
                    <w:shd w:val="clear" w:color="auto" w:fill="FFFFFF"/>
                    <w:tabs>
                      <w:tab w:val="left" w:pos="3780"/>
                    </w:tabs>
                    <w:ind w:left="142"/>
                    <w:jc w:val="right"/>
                    <w:rPr>
                      <w:rFonts w:ascii="Arial Rounded MT Bold" w:hAnsi="Arial Rounded MT Bold" w:cs="Arial Rounded MT Bold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FE6146" w:rsidRDefault="00FE6146" w:rsidP="00944572">
                  <w:pPr>
                    <w:shd w:val="clear" w:color="auto" w:fill="FFFFFF"/>
                    <w:tabs>
                      <w:tab w:val="left" w:pos="3780"/>
                    </w:tabs>
                    <w:ind w:left="142"/>
                    <w:jc w:val="right"/>
                    <w:rPr>
                      <w:rFonts w:ascii="Arial Rounded MT Bold" w:hAnsi="Arial Rounded MT Bold" w:cs="Arial Rounded MT Bold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FE6146" w:rsidRDefault="00FE6146" w:rsidP="00944572">
                  <w:pPr>
                    <w:shd w:val="clear" w:color="auto" w:fill="FFFFFF"/>
                    <w:tabs>
                      <w:tab w:val="left" w:pos="3780"/>
                    </w:tabs>
                    <w:ind w:left="142"/>
                    <w:jc w:val="right"/>
                    <w:rPr>
                      <w:rFonts w:ascii="Arial Rounded MT Bold" w:hAnsi="Arial Rounded MT Bold" w:cs="Arial Rounded MT Bold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FE6146" w:rsidRPr="004878ED" w:rsidRDefault="00FE6146" w:rsidP="00944572">
                  <w:pPr>
                    <w:shd w:val="clear" w:color="auto" w:fill="FFFFFF"/>
                    <w:tabs>
                      <w:tab w:val="left" w:pos="3780"/>
                    </w:tabs>
                    <w:ind w:left="142"/>
                    <w:jc w:val="right"/>
                    <w:rPr>
                      <w:rFonts w:ascii="Arial Rounded MT Bold" w:hAnsi="Arial Rounded MT Bold" w:cs="Arial Rounded MT Bold"/>
                      <w:b/>
                      <w:bCs/>
                      <w:color w:val="000000"/>
                      <w:sz w:val="72"/>
                      <w:szCs w:val="72"/>
                    </w:rPr>
                  </w:pPr>
                  <w:r>
                    <w:rPr>
                      <w:rFonts w:ascii="Arial Rounded MT Bold" w:hAnsi="Arial Rounded MT Bold" w:cs="Arial Rounded MT Bold"/>
                      <w:b/>
                      <w:bCs/>
                      <w:color w:val="000000"/>
                      <w:sz w:val="72"/>
                      <w:szCs w:val="72"/>
                    </w:rPr>
                    <w:t>Ime projekta</w:t>
                  </w:r>
                </w:p>
                <w:p w:rsidR="00FE6146" w:rsidRPr="00CE5B95" w:rsidRDefault="00FE6146" w:rsidP="00944572">
                  <w:pPr>
                    <w:shd w:val="clear" w:color="auto" w:fill="FFFFFF"/>
                    <w:tabs>
                      <w:tab w:val="left" w:pos="3780"/>
                    </w:tabs>
                    <w:ind w:left="142"/>
                    <w:jc w:val="right"/>
                    <w:rPr>
                      <w:rFonts w:ascii="Arial Rounded MT Bold" w:hAnsi="Arial Rounded MT Bold" w:cs="Arial Rounded MT Bold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CE5B95">
                    <w:rPr>
                      <w:rFonts w:ascii="Arial Rounded MT Bold" w:hAnsi="Arial Rounded MT Bold" w:cs="Arial Rounded MT Bold"/>
                      <w:b/>
                      <w:bCs/>
                      <w:color w:val="000000"/>
                      <w:sz w:val="36"/>
                      <w:szCs w:val="36"/>
                    </w:rPr>
                    <w:t>PROJEKTNI NA</w:t>
                  </w:r>
                  <w:r w:rsidRPr="00CE5B95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</w:rPr>
                    <w:t>Č</w:t>
                  </w:r>
                  <w:r w:rsidRPr="00CE5B95">
                    <w:rPr>
                      <w:rFonts w:ascii="Arial Rounded MT Bold" w:hAnsi="Arial Rounded MT Bold" w:cs="Arial Rounded MT Bold"/>
                      <w:b/>
                      <w:bCs/>
                      <w:color w:val="000000"/>
                      <w:sz w:val="36"/>
                      <w:szCs w:val="36"/>
                    </w:rPr>
                    <w:t>RT</w:t>
                  </w:r>
                </w:p>
                <w:p w:rsidR="00FE6146" w:rsidRDefault="00FE6146" w:rsidP="00944572">
                  <w:pPr>
                    <w:ind w:left="142"/>
                    <w:jc w:val="right"/>
                    <w:rPr>
                      <w:rFonts w:ascii="Arial Rounded MT Bold" w:hAnsi="Arial Rounded MT Bold" w:cs="Arial Rounded MT Bold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FE6146" w:rsidRDefault="00FE6146" w:rsidP="00944572">
                  <w:pPr>
                    <w:ind w:left="142"/>
                    <w:jc w:val="right"/>
                    <w:rPr>
                      <w:rFonts w:ascii="Arial" w:hAnsi="Arial" w:cs="Arial"/>
                      <w:b/>
                      <w:bCs/>
                      <w:color w:val="E36C0A"/>
                      <w:sz w:val="32"/>
                      <w:szCs w:val="32"/>
                    </w:rPr>
                  </w:pPr>
                </w:p>
                <w:p w:rsidR="00FE6146" w:rsidRDefault="00FE6146" w:rsidP="00944572">
                  <w:pPr>
                    <w:ind w:left="142"/>
                    <w:jc w:val="right"/>
                    <w:rPr>
                      <w:rFonts w:ascii="Arial" w:hAnsi="Arial" w:cs="Arial"/>
                      <w:b/>
                      <w:bCs/>
                      <w:color w:val="E36C0A"/>
                      <w:sz w:val="32"/>
                      <w:szCs w:val="32"/>
                    </w:rPr>
                  </w:pPr>
                </w:p>
                <w:p w:rsidR="00FE6146" w:rsidRDefault="00FE6146" w:rsidP="00944572">
                  <w:pPr>
                    <w:ind w:left="142"/>
                    <w:jc w:val="right"/>
                    <w:rPr>
                      <w:rFonts w:ascii="Arial" w:hAnsi="Arial" w:cs="Arial"/>
                      <w:b/>
                      <w:bCs/>
                      <w:color w:val="E36C0A"/>
                      <w:sz w:val="32"/>
                      <w:szCs w:val="32"/>
                    </w:rPr>
                  </w:pPr>
                </w:p>
                <w:p w:rsidR="00FE6146" w:rsidRDefault="00FE6146" w:rsidP="00944572">
                  <w:pPr>
                    <w:ind w:left="142"/>
                    <w:jc w:val="right"/>
                    <w:rPr>
                      <w:rFonts w:ascii="Arial" w:hAnsi="Arial" w:cs="Arial"/>
                      <w:b/>
                      <w:bCs/>
                      <w:color w:val="E36C0A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E36C0A"/>
                      <w:sz w:val="32"/>
                      <w:szCs w:val="32"/>
                    </w:rPr>
                    <w:t>Vodja projekta: _____________________</w:t>
                  </w:r>
                </w:p>
                <w:p w:rsidR="00FE6146" w:rsidRDefault="00FE6146" w:rsidP="00944572">
                  <w:pPr>
                    <w:ind w:left="142"/>
                    <w:jc w:val="right"/>
                    <w:rPr>
                      <w:rFonts w:ascii="Arial" w:hAnsi="Arial" w:cs="Arial"/>
                      <w:b/>
                      <w:bCs/>
                      <w:color w:val="E36C0A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E36C0A"/>
                      <w:sz w:val="32"/>
                      <w:szCs w:val="32"/>
                    </w:rPr>
                    <w:t xml:space="preserve">Mentor:  ___________________________ </w:t>
                  </w:r>
                </w:p>
                <w:p w:rsidR="00FE6146" w:rsidRDefault="00FE6146" w:rsidP="00944572">
                  <w:pPr>
                    <w:ind w:left="142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FE6146" w:rsidRDefault="00FE6146" w:rsidP="00944572">
                  <w:pPr>
                    <w:ind w:left="142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FE6146" w:rsidRDefault="00FE6146" w:rsidP="00944572">
                  <w:pPr>
                    <w:ind w:left="142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FE6146" w:rsidRPr="00220105" w:rsidRDefault="00FE6146" w:rsidP="00944572">
                  <w:pPr>
                    <w:ind w:left="142"/>
                    <w:jc w:val="right"/>
                    <w:rPr>
                      <w:rFonts w:ascii="Arial" w:hAnsi="Arial" w:cs="Arial"/>
                      <w:b/>
                      <w:bCs/>
                      <w:color w:val="E36C0A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Datum: _____________ </w:t>
                  </w:r>
                  <w:r w:rsidRPr="00220105">
                    <w:rPr>
                      <w:rFonts w:ascii="Arial" w:hAnsi="Arial" w:cs="Arial"/>
                      <w:b/>
                      <w:bCs/>
                      <w:color w:val="E36C0A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Pr="00FC4DAA"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580.5pt;height:760.5pt;visibility:visible">
            <v:imagedata r:id="rId5" o:title=""/>
          </v:shape>
        </w:pict>
      </w:r>
    </w:p>
    <w:p w:rsidR="00FE6146" w:rsidRDefault="00FE6146" w:rsidP="00FE6D4E">
      <w:pPr>
        <w:ind w:left="-567" w:right="-421"/>
        <w:rPr>
          <w:noProof/>
          <w:lang w:eastAsia="sl-SI"/>
        </w:rPr>
      </w:pPr>
    </w:p>
    <w:p w:rsidR="00FE6146" w:rsidRDefault="00FE6146" w:rsidP="00FE6D4E">
      <w:pPr>
        <w:ind w:left="-567" w:right="-421"/>
        <w:rPr>
          <w:noProof/>
          <w:lang w:eastAsia="sl-SI"/>
        </w:rPr>
      </w:pPr>
    </w:p>
    <w:p w:rsidR="00FE6146" w:rsidRPr="00FC1B22" w:rsidRDefault="00FE6146" w:rsidP="00944572">
      <w:pPr>
        <w:pStyle w:val="ListParagraph"/>
        <w:numPr>
          <w:ilvl w:val="0"/>
          <w:numId w:val="2"/>
        </w:numPr>
        <w:ind w:left="330" w:right="20"/>
        <w:rPr>
          <w:rFonts w:ascii="Arial" w:hAnsi="Arial" w:cs="Arial"/>
          <w:b/>
          <w:bCs/>
        </w:rPr>
      </w:pPr>
      <w:r w:rsidRPr="00FC1B22">
        <w:rPr>
          <w:rFonts w:ascii="Arial" w:hAnsi="Arial" w:cs="Arial"/>
          <w:b/>
          <w:bCs/>
          <w:noProof/>
          <w:lang w:eastAsia="sl-SI"/>
        </w:rPr>
        <w:t>Kratek povzetek projekta</w:t>
      </w:r>
      <w:r>
        <w:rPr>
          <w:rFonts w:ascii="Arial" w:hAnsi="Arial" w:cs="Arial"/>
          <w:b/>
          <w:bCs/>
          <w:noProof/>
          <w:lang w:eastAsia="sl-SI"/>
        </w:rPr>
        <w:br/>
      </w:r>
    </w:p>
    <w:p w:rsidR="00FE6146" w:rsidRDefault="00FE6146" w:rsidP="00FC1B22">
      <w:pPr>
        <w:pStyle w:val="ListParagraph"/>
        <w:ind w:left="-3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To poglavje napišite na koncu. Vsebuje naj le nekaj stavkov s katerimi povzamete vsebine vseh spodnjih poglavij. </w:t>
      </w:r>
    </w:p>
    <w:p w:rsidR="00FE6146" w:rsidRPr="00FC1B22" w:rsidRDefault="00FE6146" w:rsidP="00FC1B22">
      <w:pPr>
        <w:pStyle w:val="ListParagraph"/>
        <w:ind w:left="-30" w:right="20"/>
        <w:rPr>
          <w:rFonts w:ascii="Arial" w:hAnsi="Arial" w:cs="Arial"/>
          <w:sz w:val="20"/>
          <w:szCs w:val="20"/>
        </w:rPr>
      </w:pPr>
    </w:p>
    <w:p w:rsidR="00FE6146" w:rsidRDefault="00FE6146" w:rsidP="00944572">
      <w:pPr>
        <w:pStyle w:val="ListParagraph"/>
        <w:numPr>
          <w:ilvl w:val="0"/>
          <w:numId w:val="2"/>
        </w:numPr>
        <w:ind w:left="330" w:right="20"/>
        <w:rPr>
          <w:rFonts w:ascii="Arial" w:hAnsi="Arial" w:cs="Arial"/>
          <w:b/>
          <w:bCs/>
        </w:rPr>
      </w:pPr>
      <w:r w:rsidRPr="00FC1B22">
        <w:rPr>
          <w:rFonts w:ascii="Arial" w:hAnsi="Arial" w:cs="Arial"/>
          <w:b/>
          <w:bCs/>
        </w:rPr>
        <w:t xml:space="preserve">Ime projekta, </w:t>
      </w:r>
      <w:r>
        <w:rPr>
          <w:rFonts w:ascii="Arial" w:hAnsi="Arial" w:cs="Arial"/>
          <w:b/>
          <w:bCs/>
        </w:rPr>
        <w:t>vo</w:t>
      </w:r>
      <w:r w:rsidRPr="00FC1B22">
        <w:rPr>
          <w:rFonts w:ascii="Arial" w:hAnsi="Arial" w:cs="Arial"/>
          <w:b/>
          <w:bCs/>
        </w:rPr>
        <w:t>dja projekta</w:t>
      </w:r>
      <w:r>
        <w:rPr>
          <w:rFonts w:ascii="Arial" w:hAnsi="Arial" w:cs="Arial"/>
          <w:b/>
          <w:bCs/>
        </w:rPr>
        <w:t xml:space="preserve">, mentor in člani projektne skupine </w:t>
      </w:r>
    </w:p>
    <w:p w:rsidR="00FE6146" w:rsidRDefault="00FE6146" w:rsidP="00FC1B22">
      <w:pPr>
        <w:pStyle w:val="ListParagraph"/>
        <w:ind w:left="-3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E6146" w:rsidRDefault="00FE6146" w:rsidP="00FC1B22">
      <w:pPr>
        <w:pStyle w:val="ListParagraph"/>
        <w:ind w:left="-3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 je vodja projekta dijak, izbere za mentorja nekoga iz učiteljskega zbora, ki tako postane član projekta.</w:t>
      </w:r>
    </w:p>
    <w:p w:rsidR="00FE6146" w:rsidRPr="00FC1B22" w:rsidRDefault="00FE6146" w:rsidP="00FC1B22">
      <w:pPr>
        <w:pStyle w:val="ListParagraph"/>
        <w:ind w:left="-30" w:right="20"/>
        <w:rPr>
          <w:rFonts w:ascii="Arial" w:hAnsi="Arial" w:cs="Arial"/>
          <w:b/>
          <w:bCs/>
        </w:rPr>
      </w:pPr>
    </w:p>
    <w:p w:rsidR="00FE6146" w:rsidRPr="00FC1B22" w:rsidRDefault="00FE6146" w:rsidP="00944572">
      <w:pPr>
        <w:pStyle w:val="ListParagraph"/>
        <w:numPr>
          <w:ilvl w:val="0"/>
          <w:numId w:val="2"/>
        </w:numPr>
        <w:ind w:left="330" w:right="20"/>
        <w:rPr>
          <w:rFonts w:ascii="Arial" w:hAnsi="Arial" w:cs="Arial"/>
          <w:b/>
          <w:bCs/>
        </w:rPr>
      </w:pPr>
      <w:r w:rsidRPr="00FC1B22">
        <w:rPr>
          <w:rFonts w:ascii="Arial" w:hAnsi="Arial" w:cs="Arial"/>
          <w:b/>
          <w:bCs/>
        </w:rPr>
        <w:t xml:space="preserve">Opis projekta ter njegove koristi za šolo in dijake </w:t>
      </w:r>
    </w:p>
    <w:p w:rsidR="00FE6146" w:rsidRDefault="00FE6146" w:rsidP="00944572">
      <w:pPr>
        <w:pStyle w:val="ListParagraph"/>
        <w:ind w:left="-30" w:right="20"/>
        <w:rPr>
          <w:rFonts w:ascii="Arial" w:hAnsi="Arial" w:cs="Arial"/>
        </w:rPr>
      </w:pPr>
    </w:p>
    <w:p w:rsidR="00FE6146" w:rsidRPr="00CF5263" w:rsidRDefault="00FE6146" w:rsidP="003476BD">
      <w:pPr>
        <w:pStyle w:val="ListParagraph"/>
        <w:ind w:left="-30" w:right="20"/>
        <w:rPr>
          <w:rFonts w:ascii="Arial" w:hAnsi="Arial" w:cs="Arial"/>
          <w:sz w:val="20"/>
          <w:szCs w:val="20"/>
        </w:rPr>
      </w:pPr>
      <w:r w:rsidRPr="00FC1B22">
        <w:rPr>
          <w:rFonts w:ascii="Arial" w:hAnsi="Arial" w:cs="Arial"/>
          <w:sz w:val="20"/>
          <w:szCs w:val="20"/>
        </w:rPr>
        <w:t xml:space="preserve">V tem poglavju opišite najprej </w:t>
      </w:r>
      <w:r w:rsidRPr="00CF5263">
        <w:rPr>
          <w:rFonts w:ascii="Arial" w:hAnsi="Arial" w:cs="Arial"/>
          <w:b/>
          <w:bCs/>
          <w:sz w:val="20"/>
          <w:szCs w:val="20"/>
        </w:rPr>
        <w:t>namen projekta</w:t>
      </w:r>
      <w:r w:rsidRPr="00FC1B22">
        <w:rPr>
          <w:rFonts w:ascii="Arial" w:hAnsi="Arial" w:cs="Arial"/>
          <w:sz w:val="20"/>
          <w:szCs w:val="20"/>
        </w:rPr>
        <w:t>, tako da odgovorite na vprašanja kot so: zakaj je nastal, čemu je potreben</w:t>
      </w:r>
      <w:r>
        <w:rPr>
          <w:rFonts w:ascii="Arial" w:hAnsi="Arial" w:cs="Arial"/>
          <w:sz w:val="20"/>
          <w:szCs w:val="20"/>
        </w:rPr>
        <w:t xml:space="preserve"> in</w:t>
      </w:r>
      <w:r w:rsidRPr="00FC1B22">
        <w:rPr>
          <w:rFonts w:ascii="Arial" w:hAnsi="Arial" w:cs="Arial"/>
          <w:sz w:val="20"/>
          <w:szCs w:val="20"/>
        </w:rPr>
        <w:t xml:space="preserve"> kakšne bodo koristi realizacije. Nato opišite </w:t>
      </w:r>
      <w:r w:rsidRPr="00CF5263">
        <w:rPr>
          <w:rFonts w:ascii="Arial" w:hAnsi="Arial" w:cs="Arial"/>
          <w:b/>
          <w:bCs/>
          <w:sz w:val="20"/>
          <w:szCs w:val="20"/>
        </w:rPr>
        <w:t>vsebino projekta</w:t>
      </w:r>
      <w:r w:rsidRPr="00FC1B22">
        <w:rPr>
          <w:rFonts w:ascii="Arial" w:hAnsi="Arial" w:cs="Arial"/>
          <w:sz w:val="20"/>
          <w:szCs w:val="20"/>
        </w:rPr>
        <w:t>, tako da odgovorite na vprašanja kot so: kaj bo rezultat realizacije projekta, kakšn</w:t>
      </w:r>
      <w:r>
        <w:rPr>
          <w:rFonts w:ascii="Arial" w:hAnsi="Arial" w:cs="Arial"/>
          <w:sz w:val="20"/>
          <w:szCs w:val="20"/>
        </w:rPr>
        <w:t>a</w:t>
      </w:r>
      <w:r w:rsidRPr="00FC1B22">
        <w:rPr>
          <w:rFonts w:ascii="Arial" w:hAnsi="Arial" w:cs="Arial"/>
          <w:sz w:val="20"/>
          <w:szCs w:val="20"/>
        </w:rPr>
        <w:t xml:space="preserve"> bo</w:t>
      </w:r>
      <w:r>
        <w:rPr>
          <w:rFonts w:ascii="Arial" w:hAnsi="Arial" w:cs="Arial"/>
          <w:sz w:val="20"/>
          <w:szCs w:val="20"/>
        </w:rPr>
        <w:t xml:space="preserve"> kupljena oprema ali kako bo potekal dogodek ali</w:t>
      </w:r>
      <w:r w:rsidRPr="00FC1B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kakšen bo program ekskurzije, ipd.</w:t>
      </w:r>
      <w:r w:rsidRPr="00FC1B22">
        <w:rPr>
          <w:rFonts w:ascii="Arial" w:hAnsi="Arial" w:cs="Arial"/>
          <w:sz w:val="20"/>
          <w:szCs w:val="20"/>
        </w:rPr>
        <w:t xml:space="preserve">.  Priložite slike, skice, ponudbe, okvirne programe in drugo gradivo.      </w:t>
      </w:r>
      <w:r w:rsidRPr="00FC1B22">
        <w:rPr>
          <w:rFonts w:ascii="Arial" w:hAnsi="Arial" w:cs="Arial"/>
          <w:sz w:val="20"/>
          <w:szCs w:val="20"/>
        </w:rPr>
        <w:br/>
      </w:r>
    </w:p>
    <w:p w:rsidR="00FE6146" w:rsidRPr="00FC1B22" w:rsidRDefault="00FE6146" w:rsidP="00944572">
      <w:pPr>
        <w:pStyle w:val="ListParagraph"/>
        <w:numPr>
          <w:ilvl w:val="0"/>
          <w:numId w:val="2"/>
        </w:numPr>
        <w:ind w:left="330" w:right="20"/>
        <w:rPr>
          <w:rFonts w:ascii="Arial" w:hAnsi="Arial" w:cs="Arial"/>
          <w:b/>
          <w:bCs/>
        </w:rPr>
      </w:pPr>
      <w:r w:rsidRPr="00FC1B22">
        <w:rPr>
          <w:rFonts w:ascii="Arial" w:hAnsi="Arial" w:cs="Arial"/>
          <w:b/>
          <w:bCs/>
        </w:rPr>
        <w:t xml:space="preserve">Načrt za realizacijo projekta ter rok za realizacijo </w:t>
      </w:r>
    </w:p>
    <w:p w:rsidR="00FE6146" w:rsidRDefault="00FE6146" w:rsidP="00E73C02">
      <w:pPr>
        <w:pStyle w:val="ListParagraph"/>
        <w:ind w:left="-30" w:right="20"/>
        <w:rPr>
          <w:rFonts w:ascii="Arial" w:hAnsi="Arial" w:cs="Arial"/>
        </w:rPr>
      </w:pPr>
    </w:p>
    <w:p w:rsidR="00FE6146" w:rsidRPr="00FC1B22" w:rsidRDefault="00FE6146" w:rsidP="000C3979">
      <w:pPr>
        <w:pStyle w:val="ListParagraph"/>
        <w:ind w:left="-30" w:right="20"/>
        <w:jc w:val="both"/>
        <w:rPr>
          <w:rFonts w:ascii="Arial" w:hAnsi="Arial" w:cs="Arial"/>
          <w:sz w:val="20"/>
          <w:szCs w:val="20"/>
        </w:rPr>
      </w:pPr>
      <w:r w:rsidRPr="00FC1B22">
        <w:rPr>
          <w:rFonts w:ascii="Arial" w:hAnsi="Arial" w:cs="Arial"/>
          <w:sz w:val="20"/>
          <w:szCs w:val="20"/>
        </w:rPr>
        <w:t xml:space="preserve">V tem poglavju izpolnite tabelo s potrebnimi aktivnostmi in člani projektne skupine, ki so nosilci za realizacijo te aktivnosti ter časovnimi roki za realizacijo. Čas trajanja aktivnosti oz. rok za dokončanje aktivnosti je označen v formatu T + … dni, pri čimer pomeni </w:t>
      </w:r>
      <w:r w:rsidRPr="00CF5263">
        <w:rPr>
          <w:rFonts w:ascii="Arial" w:hAnsi="Arial" w:cs="Arial"/>
          <w:b/>
          <w:bCs/>
          <w:sz w:val="20"/>
          <w:szCs w:val="20"/>
        </w:rPr>
        <w:t>T datum začetka projekta</w:t>
      </w:r>
      <w:r w:rsidRPr="00FC1B22">
        <w:rPr>
          <w:rFonts w:ascii="Arial" w:hAnsi="Arial" w:cs="Arial"/>
          <w:sz w:val="20"/>
          <w:szCs w:val="20"/>
        </w:rPr>
        <w:t xml:space="preserve">, ki v času priprave projektnega načrta še ni znan. </w:t>
      </w:r>
    </w:p>
    <w:p w:rsidR="00FE6146" w:rsidRDefault="00FE6146" w:rsidP="00E73C02">
      <w:pPr>
        <w:pStyle w:val="ListParagraph"/>
        <w:ind w:left="-30" w:right="20"/>
        <w:rPr>
          <w:rFonts w:ascii="Arial" w:hAnsi="Arial" w:cs="Arial"/>
        </w:rPr>
      </w:pPr>
    </w:p>
    <w:tbl>
      <w:tblPr>
        <w:tblW w:w="105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8"/>
        <w:gridCol w:w="4728"/>
        <w:gridCol w:w="2862"/>
      </w:tblGrid>
      <w:tr w:rsidR="00FE6146" w:rsidRPr="00FC1B22">
        <w:trPr>
          <w:trHeight w:val="170"/>
        </w:trPr>
        <w:tc>
          <w:tcPr>
            <w:tcW w:w="2968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</w:rPr>
            </w:pPr>
            <w:r w:rsidRPr="00D61F8B">
              <w:rPr>
                <w:rFonts w:ascii="Arial" w:hAnsi="Arial" w:cs="Arial"/>
              </w:rPr>
              <w:t>AKTIVNOST PROJEKTA</w:t>
            </w:r>
          </w:p>
        </w:tc>
        <w:tc>
          <w:tcPr>
            <w:tcW w:w="4728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</w:rPr>
            </w:pPr>
            <w:r w:rsidRPr="00D61F8B">
              <w:rPr>
                <w:rFonts w:ascii="Arial" w:hAnsi="Arial" w:cs="Arial"/>
              </w:rPr>
              <w:t>ZADOLŽENI ČLAN PROJEKTNE SKUPINE</w:t>
            </w:r>
          </w:p>
        </w:tc>
        <w:tc>
          <w:tcPr>
            <w:tcW w:w="2862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</w:rPr>
            </w:pPr>
            <w:r w:rsidRPr="00D61F8B">
              <w:rPr>
                <w:rFonts w:ascii="Arial" w:hAnsi="Arial" w:cs="Arial"/>
              </w:rPr>
              <w:t>ROK ZA REALIZACIJO</w:t>
            </w:r>
          </w:p>
        </w:tc>
      </w:tr>
      <w:tr w:rsidR="00FE6146" w:rsidRPr="00FC1B22">
        <w:trPr>
          <w:trHeight w:val="170"/>
        </w:trPr>
        <w:tc>
          <w:tcPr>
            <w:tcW w:w="2968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  <w:r w:rsidRPr="00D61F8B">
              <w:rPr>
                <w:rFonts w:ascii="Arial" w:hAnsi="Arial" w:cs="Arial"/>
                <w:sz w:val="20"/>
                <w:szCs w:val="20"/>
              </w:rPr>
              <w:t>Uvodni sestanek</w:t>
            </w:r>
          </w:p>
        </w:tc>
        <w:tc>
          <w:tcPr>
            <w:tcW w:w="4728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  <w:r w:rsidRPr="00D61F8B">
              <w:rPr>
                <w:rFonts w:ascii="Arial" w:hAnsi="Arial" w:cs="Arial"/>
                <w:sz w:val="20"/>
                <w:szCs w:val="20"/>
              </w:rPr>
              <w:t>Vodja projekta skliče</w:t>
            </w:r>
          </w:p>
        </w:tc>
        <w:tc>
          <w:tcPr>
            <w:tcW w:w="2862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  <w:r w:rsidRPr="00D61F8B">
              <w:rPr>
                <w:rFonts w:ascii="Arial" w:hAnsi="Arial" w:cs="Arial"/>
                <w:sz w:val="20"/>
                <w:szCs w:val="20"/>
              </w:rPr>
              <w:t>T + 3 dni</w:t>
            </w:r>
          </w:p>
        </w:tc>
      </w:tr>
      <w:tr w:rsidR="00FE6146" w:rsidRPr="00FC1B22">
        <w:trPr>
          <w:trHeight w:val="170"/>
        </w:trPr>
        <w:tc>
          <w:tcPr>
            <w:tcW w:w="2968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8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146" w:rsidRPr="00FC1B22">
        <w:trPr>
          <w:trHeight w:val="170"/>
        </w:trPr>
        <w:tc>
          <w:tcPr>
            <w:tcW w:w="2968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8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146" w:rsidRPr="00FC1B22">
        <w:trPr>
          <w:trHeight w:val="170"/>
        </w:trPr>
        <w:tc>
          <w:tcPr>
            <w:tcW w:w="2968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8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146" w:rsidRPr="00FC1B22">
        <w:trPr>
          <w:trHeight w:val="170"/>
        </w:trPr>
        <w:tc>
          <w:tcPr>
            <w:tcW w:w="2968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  <w:r w:rsidRPr="00D61F8B">
              <w:rPr>
                <w:rFonts w:ascii="Arial" w:hAnsi="Arial" w:cs="Arial"/>
                <w:sz w:val="20"/>
                <w:szCs w:val="20"/>
              </w:rPr>
              <w:t>Izdelava zaključnega poročila</w:t>
            </w:r>
          </w:p>
        </w:tc>
        <w:tc>
          <w:tcPr>
            <w:tcW w:w="4728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  <w:r w:rsidRPr="00D61F8B">
              <w:rPr>
                <w:rFonts w:ascii="Arial" w:hAnsi="Arial" w:cs="Arial"/>
                <w:sz w:val="20"/>
                <w:szCs w:val="20"/>
              </w:rPr>
              <w:t>Pripravi Vodja projekta in predloži UO ŠS</w:t>
            </w:r>
          </w:p>
        </w:tc>
        <w:tc>
          <w:tcPr>
            <w:tcW w:w="2862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  <w:r w:rsidRPr="00D61F8B">
              <w:rPr>
                <w:rFonts w:ascii="Arial" w:hAnsi="Arial" w:cs="Arial"/>
                <w:sz w:val="20"/>
                <w:szCs w:val="20"/>
              </w:rPr>
              <w:t>T + x dni</w:t>
            </w:r>
          </w:p>
        </w:tc>
      </w:tr>
    </w:tbl>
    <w:p w:rsidR="00FE6146" w:rsidRDefault="00FE6146" w:rsidP="00E73C02">
      <w:pPr>
        <w:pStyle w:val="ListParagraph"/>
        <w:ind w:left="-30" w:right="20"/>
        <w:rPr>
          <w:rFonts w:ascii="Arial" w:hAnsi="Arial" w:cs="Arial"/>
        </w:rPr>
      </w:pPr>
      <w:r>
        <w:rPr>
          <w:rFonts w:ascii="Arial" w:hAnsi="Arial" w:cs="Arial"/>
        </w:rPr>
        <w:t>x = skupno število dni trajanja projekta</w:t>
      </w:r>
    </w:p>
    <w:p w:rsidR="00FE6146" w:rsidRDefault="00FE6146" w:rsidP="00E73C02">
      <w:pPr>
        <w:pStyle w:val="ListParagraph"/>
        <w:ind w:left="-30" w:right="20"/>
        <w:rPr>
          <w:rFonts w:ascii="Arial" w:hAnsi="Arial" w:cs="Arial"/>
        </w:rPr>
      </w:pPr>
    </w:p>
    <w:p w:rsidR="00FE6146" w:rsidRPr="00FC1B22" w:rsidRDefault="00FE6146" w:rsidP="00944572">
      <w:pPr>
        <w:pStyle w:val="ListParagraph"/>
        <w:numPr>
          <w:ilvl w:val="0"/>
          <w:numId w:val="2"/>
        </w:numPr>
        <w:ind w:left="330" w:right="20"/>
        <w:rPr>
          <w:rFonts w:ascii="Arial" w:hAnsi="Arial" w:cs="Arial"/>
          <w:b/>
          <w:bCs/>
        </w:rPr>
      </w:pPr>
      <w:r w:rsidRPr="00FC1B22">
        <w:rPr>
          <w:rFonts w:ascii="Arial" w:hAnsi="Arial" w:cs="Arial"/>
          <w:b/>
          <w:bCs/>
        </w:rPr>
        <w:t xml:space="preserve">Izračun in specifikacija stroškov za realizacijo projekta </w:t>
      </w:r>
    </w:p>
    <w:p w:rsidR="00FE6146" w:rsidRDefault="00FE6146" w:rsidP="00FC1B22">
      <w:pPr>
        <w:pStyle w:val="ListParagraph"/>
        <w:ind w:left="0" w:right="20"/>
        <w:rPr>
          <w:rFonts w:ascii="Arial" w:hAnsi="Arial" w:cs="Arial"/>
        </w:rPr>
      </w:pPr>
    </w:p>
    <w:p w:rsidR="00FE6146" w:rsidRDefault="00FE6146" w:rsidP="000C3979">
      <w:pPr>
        <w:pStyle w:val="ListParagraph"/>
        <w:ind w:left="0" w:right="20"/>
        <w:jc w:val="both"/>
        <w:rPr>
          <w:rFonts w:ascii="Arial" w:hAnsi="Arial" w:cs="Arial"/>
          <w:sz w:val="20"/>
          <w:szCs w:val="20"/>
        </w:rPr>
      </w:pPr>
      <w:r w:rsidRPr="008001EB">
        <w:rPr>
          <w:rFonts w:ascii="Arial" w:hAnsi="Arial" w:cs="Arial"/>
          <w:sz w:val="20"/>
          <w:szCs w:val="20"/>
        </w:rPr>
        <w:t xml:space="preserve">Identificirajte in opišite vse planirane stroške. Za vsak strošek pridobite </w:t>
      </w:r>
      <w:r w:rsidRPr="005C777B">
        <w:rPr>
          <w:rFonts w:ascii="Arial" w:hAnsi="Arial" w:cs="Arial"/>
          <w:b/>
          <w:bCs/>
          <w:sz w:val="20"/>
          <w:szCs w:val="20"/>
        </w:rPr>
        <w:t>vsaj tri različne cenovne ponudbe dobaviteljev</w:t>
      </w:r>
      <w:r w:rsidRPr="008001E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Ocenite jih in izberite najboljšega s pomočjo spodnje tabele, ki jo sestavite za vsak strošek. </w:t>
      </w:r>
    </w:p>
    <w:p w:rsidR="00FE6146" w:rsidRDefault="00FE6146" w:rsidP="00FC1B22">
      <w:pPr>
        <w:pStyle w:val="ListParagraph"/>
        <w:ind w:left="0" w:right="20"/>
        <w:rPr>
          <w:rFonts w:ascii="Arial" w:hAnsi="Arial" w:cs="Arial"/>
          <w:sz w:val="20"/>
          <w:szCs w:val="20"/>
        </w:rPr>
      </w:pPr>
    </w:p>
    <w:p w:rsidR="00FE6146" w:rsidRDefault="00FE6146" w:rsidP="00FC1B22">
      <w:pPr>
        <w:pStyle w:val="ListParagraph"/>
        <w:ind w:left="0" w:right="20"/>
        <w:rPr>
          <w:rFonts w:ascii="Arial" w:hAnsi="Arial" w:cs="Arial"/>
          <w:sz w:val="20"/>
          <w:szCs w:val="20"/>
        </w:rPr>
      </w:pPr>
    </w:p>
    <w:tbl>
      <w:tblPr>
        <w:tblW w:w="105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0"/>
        <w:gridCol w:w="961"/>
        <w:gridCol w:w="1305"/>
        <w:gridCol w:w="1430"/>
        <w:gridCol w:w="770"/>
        <w:gridCol w:w="770"/>
        <w:gridCol w:w="748"/>
        <w:gridCol w:w="2879"/>
      </w:tblGrid>
      <w:tr w:rsidR="00FE6146" w:rsidRPr="00FC1B22">
        <w:trPr>
          <w:trHeight w:val="170"/>
        </w:trPr>
        <w:tc>
          <w:tcPr>
            <w:tcW w:w="1650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</w:rPr>
            </w:pPr>
            <w:r w:rsidRPr="00D61F8B">
              <w:rPr>
                <w:rFonts w:ascii="Arial" w:hAnsi="Arial" w:cs="Arial"/>
              </w:rPr>
              <w:t>DOBAVITELJ (TRGOVINA)</w:t>
            </w:r>
          </w:p>
        </w:tc>
        <w:tc>
          <w:tcPr>
            <w:tcW w:w="961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</w:rPr>
            </w:pPr>
            <w:r w:rsidRPr="00D61F8B">
              <w:rPr>
                <w:rFonts w:ascii="Arial" w:hAnsi="Arial" w:cs="Arial"/>
              </w:rPr>
              <w:t>CENA</w:t>
            </w:r>
          </w:p>
        </w:tc>
        <w:tc>
          <w:tcPr>
            <w:tcW w:w="1305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  <w:r w:rsidRPr="00D61F8B">
              <w:rPr>
                <w:rFonts w:ascii="Arial" w:hAnsi="Arial" w:cs="Arial"/>
                <w:sz w:val="20"/>
                <w:szCs w:val="20"/>
              </w:rPr>
              <w:t>FUNKCIJA</w:t>
            </w:r>
          </w:p>
        </w:tc>
        <w:tc>
          <w:tcPr>
            <w:tcW w:w="1430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  <w:r w:rsidRPr="00D61F8B">
              <w:rPr>
                <w:rFonts w:ascii="Arial" w:hAnsi="Arial" w:cs="Arial"/>
                <w:sz w:val="20"/>
                <w:szCs w:val="20"/>
              </w:rPr>
              <w:t>KAKOVOST</w:t>
            </w:r>
          </w:p>
        </w:tc>
        <w:tc>
          <w:tcPr>
            <w:tcW w:w="770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57" w:right="23"/>
              <w:rPr>
                <w:rFonts w:ascii="Arial" w:hAnsi="Arial" w:cs="Arial"/>
              </w:rPr>
            </w:pPr>
            <w:r w:rsidRPr="00D61F8B">
              <w:rPr>
                <w:rFonts w:ascii="Arial" w:hAnsi="Arial" w:cs="Arial"/>
              </w:rPr>
              <w:t>M1</w:t>
            </w:r>
          </w:p>
        </w:tc>
        <w:tc>
          <w:tcPr>
            <w:tcW w:w="770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57" w:right="23"/>
              <w:rPr>
                <w:rFonts w:ascii="Arial" w:hAnsi="Arial" w:cs="Arial"/>
              </w:rPr>
            </w:pPr>
            <w:r w:rsidRPr="00D61F8B">
              <w:rPr>
                <w:rFonts w:ascii="Arial" w:hAnsi="Arial" w:cs="Arial"/>
              </w:rPr>
              <w:t>M2</w:t>
            </w:r>
          </w:p>
        </w:tc>
        <w:tc>
          <w:tcPr>
            <w:tcW w:w="748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57" w:right="23"/>
              <w:rPr>
                <w:rFonts w:ascii="Arial" w:hAnsi="Arial" w:cs="Arial"/>
              </w:rPr>
            </w:pPr>
            <w:r w:rsidRPr="00D61F8B">
              <w:rPr>
                <w:rFonts w:ascii="Arial" w:hAnsi="Arial" w:cs="Arial"/>
              </w:rPr>
              <w:t>M3</w:t>
            </w:r>
          </w:p>
        </w:tc>
        <w:tc>
          <w:tcPr>
            <w:tcW w:w="2879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57" w:right="23"/>
              <w:rPr>
                <w:rFonts w:ascii="Arial" w:hAnsi="Arial" w:cs="Arial"/>
              </w:rPr>
            </w:pPr>
            <w:r w:rsidRPr="00D61F8B">
              <w:rPr>
                <w:rFonts w:ascii="Arial" w:hAnsi="Arial" w:cs="Arial"/>
              </w:rPr>
              <w:t>REZULTAT (M1+M2+M3)</w:t>
            </w:r>
          </w:p>
        </w:tc>
      </w:tr>
      <w:tr w:rsidR="00FE6146" w:rsidRPr="00FC1B22">
        <w:trPr>
          <w:trHeight w:val="170"/>
        </w:trPr>
        <w:tc>
          <w:tcPr>
            <w:tcW w:w="1650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146" w:rsidRPr="00FC1B22">
        <w:trPr>
          <w:trHeight w:val="170"/>
        </w:trPr>
        <w:tc>
          <w:tcPr>
            <w:tcW w:w="1650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146" w:rsidRPr="00FC1B22">
        <w:trPr>
          <w:trHeight w:val="170"/>
        </w:trPr>
        <w:tc>
          <w:tcPr>
            <w:tcW w:w="1650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6146" w:rsidRDefault="00FE6146" w:rsidP="00FC1B22">
      <w:pPr>
        <w:pStyle w:val="ListParagraph"/>
        <w:ind w:left="0" w:right="20"/>
        <w:rPr>
          <w:rFonts w:ascii="Arial" w:hAnsi="Arial" w:cs="Arial"/>
          <w:sz w:val="20"/>
          <w:szCs w:val="20"/>
        </w:rPr>
      </w:pPr>
    </w:p>
    <w:p w:rsidR="00FE6146" w:rsidRDefault="00FE6146" w:rsidP="00FC1B22">
      <w:pPr>
        <w:pStyle w:val="ListParagraph"/>
        <w:ind w:left="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M1 = mesto, ki ga je dobavitelj dosegel pri ceni (1. mesto pomeni najcenejšega ponudnika)</w:t>
      </w:r>
    </w:p>
    <w:p w:rsidR="00FE6146" w:rsidRDefault="00FE6146" w:rsidP="00FC1B22">
      <w:pPr>
        <w:pStyle w:val="ListParagraph"/>
        <w:ind w:left="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M2 = mesto, ki ga je dobavitelj dosegel pri funkcionalnosti, vsebini ponudbe (1. mesto ponudnika, ki ponuja največ)</w:t>
      </w:r>
    </w:p>
    <w:p w:rsidR="00FE6146" w:rsidRDefault="00FE6146" w:rsidP="00FC1B22">
      <w:pPr>
        <w:pStyle w:val="ListParagraph"/>
        <w:ind w:left="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M3 = mesto, ki ga je dobavitelj dosegel pri kakovosti (1. mesto pomeni najboljše reference, najvišji ugled)</w:t>
      </w:r>
    </w:p>
    <w:p w:rsidR="00FE6146" w:rsidRDefault="00FE6146" w:rsidP="00FC1B22">
      <w:pPr>
        <w:pStyle w:val="ListParagraph"/>
        <w:ind w:left="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E6146" w:rsidRDefault="00FE6146" w:rsidP="00FC1B22">
      <w:pPr>
        <w:pStyle w:val="ListParagraph"/>
        <w:ind w:left="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Vpišite rezultat kot seštevek vseh treh mest. Dobavitelj, ki je v seštevku dosegel najmanjše število točk, je zmagovalec. </w:t>
      </w:r>
    </w:p>
    <w:p w:rsidR="00FE6146" w:rsidRDefault="00FE6146" w:rsidP="00FC1B22">
      <w:pPr>
        <w:pStyle w:val="ListParagraph"/>
        <w:ind w:left="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Priložite vse obravnavane cenike oz. cenovne ponudbe.  </w:t>
      </w:r>
    </w:p>
    <w:p w:rsidR="00FE6146" w:rsidRDefault="00FE6146" w:rsidP="00FC1B22">
      <w:pPr>
        <w:pStyle w:val="ListParagraph"/>
        <w:ind w:left="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tako </w:t>
      </w:r>
      <w:r w:rsidRPr="00244B3D">
        <w:rPr>
          <w:rFonts w:ascii="Arial" w:hAnsi="Arial" w:cs="Arial"/>
          <w:sz w:val="20"/>
          <w:szCs w:val="20"/>
        </w:rPr>
        <w:t xml:space="preserve">izbrane ponudnike </w:t>
      </w:r>
      <w:r>
        <w:rPr>
          <w:rFonts w:ascii="Arial" w:hAnsi="Arial" w:cs="Arial"/>
          <w:sz w:val="20"/>
          <w:szCs w:val="20"/>
        </w:rPr>
        <w:t xml:space="preserve">sestavite specifikacijo in seštevek stroškov: </w:t>
      </w:r>
    </w:p>
    <w:p w:rsidR="00FE6146" w:rsidRPr="00244B3D" w:rsidRDefault="00FE6146" w:rsidP="00FC1B22">
      <w:pPr>
        <w:pStyle w:val="ListParagraph"/>
        <w:ind w:left="0" w:right="20"/>
        <w:rPr>
          <w:rFonts w:ascii="Arial" w:hAnsi="Arial" w:cs="Arial"/>
          <w:sz w:val="20"/>
          <w:szCs w:val="20"/>
        </w:rPr>
      </w:pPr>
    </w:p>
    <w:tbl>
      <w:tblPr>
        <w:tblW w:w="106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8"/>
        <w:gridCol w:w="2970"/>
      </w:tblGrid>
      <w:tr w:rsidR="00FE6146" w:rsidRPr="00FC1B22">
        <w:tc>
          <w:tcPr>
            <w:tcW w:w="7698" w:type="dxa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</w:rPr>
            </w:pPr>
            <w:r w:rsidRPr="00D61F8B">
              <w:rPr>
                <w:rFonts w:ascii="Arial" w:hAnsi="Arial" w:cs="Arial"/>
              </w:rPr>
              <w:t>OPIS STROŠKA</w:t>
            </w:r>
          </w:p>
        </w:tc>
        <w:tc>
          <w:tcPr>
            <w:tcW w:w="2970" w:type="dxa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</w:rPr>
            </w:pPr>
            <w:r w:rsidRPr="00D61F8B">
              <w:rPr>
                <w:rFonts w:ascii="Arial" w:hAnsi="Arial" w:cs="Arial"/>
              </w:rPr>
              <w:t>ZNESEK</w:t>
            </w:r>
          </w:p>
        </w:tc>
      </w:tr>
      <w:tr w:rsidR="00FE6146" w:rsidRPr="00FC1B22">
        <w:tc>
          <w:tcPr>
            <w:tcW w:w="7698" w:type="dxa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</w:rPr>
            </w:pPr>
          </w:p>
        </w:tc>
      </w:tr>
      <w:tr w:rsidR="00FE6146" w:rsidRPr="00FC1B22">
        <w:tc>
          <w:tcPr>
            <w:tcW w:w="7698" w:type="dxa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</w:rPr>
            </w:pPr>
          </w:p>
        </w:tc>
      </w:tr>
      <w:tr w:rsidR="00FE6146" w:rsidRPr="00FC1B22">
        <w:tc>
          <w:tcPr>
            <w:tcW w:w="7698" w:type="dxa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</w:rPr>
            </w:pPr>
          </w:p>
        </w:tc>
      </w:tr>
      <w:tr w:rsidR="00FE6146" w:rsidRPr="00FC1B22">
        <w:tc>
          <w:tcPr>
            <w:tcW w:w="7698" w:type="dxa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</w:rPr>
            </w:pPr>
          </w:p>
        </w:tc>
      </w:tr>
      <w:tr w:rsidR="00FE6146">
        <w:trPr>
          <w:trHeight w:val="303"/>
        </w:trPr>
        <w:tc>
          <w:tcPr>
            <w:tcW w:w="7698" w:type="dxa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</w:rPr>
            </w:pPr>
            <w:r w:rsidRPr="00D61F8B">
              <w:rPr>
                <w:rFonts w:ascii="Arial" w:hAnsi="Arial" w:cs="Arial"/>
              </w:rPr>
              <w:t>SKUPAJ</w:t>
            </w:r>
          </w:p>
        </w:tc>
        <w:tc>
          <w:tcPr>
            <w:tcW w:w="2970" w:type="dxa"/>
          </w:tcPr>
          <w:p w:rsidR="00FE6146" w:rsidRPr="00D61F8B" w:rsidRDefault="00FE6146" w:rsidP="00D61F8B">
            <w:pPr>
              <w:pStyle w:val="ListParagraph"/>
              <w:spacing w:after="0" w:line="240" w:lineRule="auto"/>
              <w:ind w:left="0" w:right="23"/>
              <w:rPr>
                <w:rFonts w:ascii="Arial" w:hAnsi="Arial" w:cs="Arial"/>
              </w:rPr>
            </w:pPr>
          </w:p>
        </w:tc>
      </w:tr>
    </w:tbl>
    <w:p w:rsidR="00FE6146" w:rsidRPr="003325A9" w:rsidRDefault="00FE6146" w:rsidP="007E1C84">
      <w:pPr>
        <w:pStyle w:val="ListParagraph"/>
        <w:ind w:left="0" w:right="20"/>
        <w:rPr>
          <w:rFonts w:ascii="Arial" w:hAnsi="Arial" w:cs="Arial"/>
        </w:rPr>
      </w:pPr>
    </w:p>
    <w:p w:rsidR="00FE6146" w:rsidRPr="00FC1B22" w:rsidRDefault="00FE6146" w:rsidP="00944572">
      <w:pPr>
        <w:pStyle w:val="ListParagraph"/>
        <w:numPr>
          <w:ilvl w:val="0"/>
          <w:numId w:val="2"/>
        </w:numPr>
        <w:ind w:left="330" w:right="20"/>
        <w:rPr>
          <w:rFonts w:ascii="Arial" w:hAnsi="Arial" w:cs="Arial"/>
          <w:b/>
          <w:bCs/>
        </w:rPr>
      </w:pPr>
      <w:r w:rsidRPr="00FC1B22">
        <w:rPr>
          <w:rFonts w:ascii="Arial" w:hAnsi="Arial" w:cs="Arial"/>
          <w:b/>
          <w:bCs/>
        </w:rPr>
        <w:t>Želeni znesek za pokritje stroškov iz sredstev Šolskega sklada in drugi viri financiranja</w:t>
      </w:r>
    </w:p>
    <w:p w:rsidR="00FE6146" w:rsidRDefault="00FE6146" w:rsidP="00944572">
      <w:pPr>
        <w:ind w:right="20"/>
        <w:rPr>
          <w:rFonts w:ascii="Arial" w:hAnsi="Arial" w:cs="Arial"/>
          <w:sz w:val="20"/>
          <w:szCs w:val="20"/>
        </w:rPr>
      </w:pPr>
      <w:r w:rsidRPr="00244B3D">
        <w:rPr>
          <w:rFonts w:ascii="Arial" w:hAnsi="Arial" w:cs="Arial"/>
          <w:sz w:val="20"/>
          <w:szCs w:val="20"/>
        </w:rPr>
        <w:t xml:space="preserve">Opišite kdo in kako bo poravnal </w:t>
      </w:r>
      <w:r>
        <w:rPr>
          <w:rFonts w:ascii="Arial" w:hAnsi="Arial" w:cs="Arial"/>
          <w:sz w:val="20"/>
          <w:szCs w:val="20"/>
        </w:rPr>
        <w:t xml:space="preserve">celotne </w:t>
      </w:r>
      <w:r w:rsidRPr="00244B3D">
        <w:rPr>
          <w:rFonts w:ascii="Arial" w:hAnsi="Arial" w:cs="Arial"/>
          <w:sz w:val="20"/>
          <w:szCs w:val="20"/>
        </w:rPr>
        <w:t>stroške</w:t>
      </w:r>
      <w:r>
        <w:rPr>
          <w:rFonts w:ascii="Arial" w:hAnsi="Arial" w:cs="Arial"/>
          <w:sz w:val="20"/>
          <w:szCs w:val="20"/>
        </w:rPr>
        <w:t>. Opredelite znesek, ki ga pričakujete iz sredstev Šolskega sklada.</w:t>
      </w:r>
      <w:r w:rsidRPr="00244B3D">
        <w:rPr>
          <w:rFonts w:ascii="Arial" w:hAnsi="Arial" w:cs="Arial"/>
          <w:sz w:val="20"/>
          <w:szCs w:val="20"/>
        </w:rPr>
        <w:t xml:space="preserve"> </w:t>
      </w:r>
    </w:p>
    <w:p w:rsidR="00FE6146" w:rsidRPr="00FC1B22" w:rsidRDefault="00FE6146" w:rsidP="001B2275">
      <w:pPr>
        <w:pStyle w:val="ListParagraph"/>
        <w:numPr>
          <w:ilvl w:val="0"/>
          <w:numId w:val="2"/>
        </w:numPr>
        <w:ind w:left="330" w:right="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Podpisi vodje projekta, mentorja in vseh članov projekta</w:t>
      </w:r>
    </w:p>
    <w:p w:rsidR="00FE6146" w:rsidRDefault="00FE6146" w:rsidP="001B2275">
      <w:pPr>
        <w:ind w:right="20"/>
        <w:rPr>
          <w:rFonts w:ascii="Arial" w:hAnsi="Arial" w:cs="Arial"/>
          <w:sz w:val="20"/>
          <w:szCs w:val="20"/>
        </w:rPr>
      </w:pPr>
      <w:r w:rsidRPr="00244B3D">
        <w:rPr>
          <w:rFonts w:ascii="Arial" w:hAnsi="Arial" w:cs="Arial"/>
          <w:sz w:val="20"/>
          <w:szCs w:val="20"/>
        </w:rPr>
        <w:t xml:space="preserve"> </w:t>
      </w:r>
    </w:p>
    <w:p w:rsidR="00FE6146" w:rsidRDefault="00FE6146" w:rsidP="00944572">
      <w:pPr>
        <w:ind w:right="20"/>
        <w:rPr>
          <w:rFonts w:ascii="Arial" w:hAnsi="Arial" w:cs="Arial"/>
          <w:sz w:val="20"/>
          <w:szCs w:val="20"/>
        </w:rPr>
      </w:pPr>
    </w:p>
    <w:p w:rsidR="00FE6146" w:rsidRPr="00244B3D" w:rsidRDefault="00FE6146" w:rsidP="00944572">
      <w:pPr>
        <w:ind w:right="20"/>
        <w:rPr>
          <w:rFonts w:ascii="Arial" w:hAnsi="Arial" w:cs="Arial"/>
          <w:sz w:val="20"/>
          <w:szCs w:val="20"/>
        </w:rPr>
      </w:pPr>
    </w:p>
    <w:sectPr w:rsidR="00FE6146" w:rsidRPr="00244B3D" w:rsidSect="000508F6">
      <w:pgSz w:w="12240" w:h="15840"/>
      <w:pgMar w:top="39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84A8E"/>
    <w:multiLevelType w:val="hybridMultilevel"/>
    <w:tmpl w:val="4C8E69C6"/>
    <w:lvl w:ilvl="0" w:tplc="561026A8">
      <w:start w:val="5"/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  <w:b/>
        <w:color w:val="000000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66E012B"/>
    <w:multiLevelType w:val="hybridMultilevel"/>
    <w:tmpl w:val="54BE75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D4E"/>
    <w:rsid w:val="00014B7E"/>
    <w:rsid w:val="00031EBD"/>
    <w:rsid w:val="000508F6"/>
    <w:rsid w:val="000C29E9"/>
    <w:rsid w:val="000C3979"/>
    <w:rsid w:val="00125B6F"/>
    <w:rsid w:val="00136707"/>
    <w:rsid w:val="001B2275"/>
    <w:rsid w:val="001B7C54"/>
    <w:rsid w:val="00220105"/>
    <w:rsid w:val="00244B3D"/>
    <w:rsid w:val="002471F3"/>
    <w:rsid w:val="0024790D"/>
    <w:rsid w:val="002525B4"/>
    <w:rsid w:val="002864F9"/>
    <w:rsid w:val="002E36B3"/>
    <w:rsid w:val="003325A9"/>
    <w:rsid w:val="0033539C"/>
    <w:rsid w:val="003476BD"/>
    <w:rsid w:val="003A33DE"/>
    <w:rsid w:val="004118BF"/>
    <w:rsid w:val="00447F4C"/>
    <w:rsid w:val="004878ED"/>
    <w:rsid w:val="00551D9D"/>
    <w:rsid w:val="005C6E62"/>
    <w:rsid w:val="005C777B"/>
    <w:rsid w:val="005D0FC5"/>
    <w:rsid w:val="005D187B"/>
    <w:rsid w:val="0061618B"/>
    <w:rsid w:val="00685ADF"/>
    <w:rsid w:val="006A47ED"/>
    <w:rsid w:val="006B0BE2"/>
    <w:rsid w:val="00705072"/>
    <w:rsid w:val="007170F4"/>
    <w:rsid w:val="007E1C84"/>
    <w:rsid w:val="008001EB"/>
    <w:rsid w:val="008831C9"/>
    <w:rsid w:val="00934571"/>
    <w:rsid w:val="00944572"/>
    <w:rsid w:val="009B3778"/>
    <w:rsid w:val="00B11A6A"/>
    <w:rsid w:val="00B277DC"/>
    <w:rsid w:val="00B30CAD"/>
    <w:rsid w:val="00B31963"/>
    <w:rsid w:val="00B74593"/>
    <w:rsid w:val="00B86E40"/>
    <w:rsid w:val="00B8743D"/>
    <w:rsid w:val="00B95C61"/>
    <w:rsid w:val="00BD0E5A"/>
    <w:rsid w:val="00BF1C29"/>
    <w:rsid w:val="00C15510"/>
    <w:rsid w:val="00C31553"/>
    <w:rsid w:val="00C91B46"/>
    <w:rsid w:val="00C95D41"/>
    <w:rsid w:val="00CC3022"/>
    <w:rsid w:val="00CE5B95"/>
    <w:rsid w:val="00CF5263"/>
    <w:rsid w:val="00D2559E"/>
    <w:rsid w:val="00D522BE"/>
    <w:rsid w:val="00D553FF"/>
    <w:rsid w:val="00D61F8B"/>
    <w:rsid w:val="00D941EE"/>
    <w:rsid w:val="00D974C5"/>
    <w:rsid w:val="00DD4BD0"/>
    <w:rsid w:val="00E028D3"/>
    <w:rsid w:val="00E10FDC"/>
    <w:rsid w:val="00E616E5"/>
    <w:rsid w:val="00E7073B"/>
    <w:rsid w:val="00E73C02"/>
    <w:rsid w:val="00E83C9F"/>
    <w:rsid w:val="00EA0E82"/>
    <w:rsid w:val="00EB780A"/>
    <w:rsid w:val="00ED6CD2"/>
    <w:rsid w:val="00F453BE"/>
    <w:rsid w:val="00F4680B"/>
    <w:rsid w:val="00F8613E"/>
    <w:rsid w:val="00FB2D7A"/>
    <w:rsid w:val="00FC1B22"/>
    <w:rsid w:val="00FC4DAA"/>
    <w:rsid w:val="00FE2646"/>
    <w:rsid w:val="00FE6146"/>
    <w:rsid w:val="00FE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D4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6D4E"/>
    <w:rPr>
      <w:rFonts w:ascii="Tahoma" w:hAnsi="Tahoma" w:cs="Tahoma"/>
      <w:sz w:val="16"/>
      <w:szCs w:val="16"/>
      <w:lang w:val="sl-SI"/>
    </w:rPr>
  </w:style>
  <w:style w:type="paragraph" w:styleId="ListParagraph">
    <w:name w:val="List Paragraph"/>
    <w:basedOn w:val="Normal"/>
    <w:uiPriority w:val="99"/>
    <w:qFormat/>
    <w:rsid w:val="00FE6D4E"/>
    <w:pPr>
      <w:ind w:left="720"/>
    </w:pPr>
  </w:style>
  <w:style w:type="table" w:styleId="TableGrid">
    <w:name w:val="Table Grid"/>
    <w:basedOn w:val="TableNormal"/>
    <w:uiPriority w:val="99"/>
    <w:rsid w:val="00E73C02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408</Words>
  <Characters>2329</Characters>
  <Application>Microsoft Office Outlook</Application>
  <DocSecurity>0</DocSecurity>
  <Lines>0</Lines>
  <Paragraphs>0</Paragraphs>
  <ScaleCrop>false</ScaleCrop>
  <Company>Minervo d.d.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Anton Grosek</dc:creator>
  <cp:keywords/>
  <dc:description/>
  <cp:lastModifiedBy>Ursa Kastelic Vukadinovic</cp:lastModifiedBy>
  <cp:revision>2</cp:revision>
  <cp:lastPrinted>2009-12-03T09:01:00Z</cp:lastPrinted>
  <dcterms:created xsi:type="dcterms:W3CDTF">2015-10-05T16:29:00Z</dcterms:created>
  <dcterms:modified xsi:type="dcterms:W3CDTF">2015-10-05T16:29:00Z</dcterms:modified>
</cp:coreProperties>
</file>