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9" w:rsidRPr="00A04B5F" w:rsidRDefault="009C0849" w:rsidP="00A04B5F">
      <w:pPr>
        <w:tabs>
          <w:tab w:val="left" w:pos="1335"/>
          <w:tab w:val="center" w:pos="4536"/>
        </w:tabs>
        <w:spacing w:after="0"/>
        <w:rPr>
          <w:b/>
          <w:i/>
          <w:color w:val="002060"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PRIJAVNICA ZA </w:t>
      </w:r>
      <w:r w:rsidRPr="00A04B5F">
        <w:rPr>
          <w:b/>
          <w:i/>
          <w:color w:val="002060"/>
          <w:sz w:val="24"/>
          <w:szCs w:val="24"/>
        </w:rPr>
        <w:t>JANUARSKO POTEPANJE PO NOČNEM NEBU</w:t>
      </w:r>
    </w:p>
    <w:p w:rsidR="009C0849" w:rsidRPr="00A04B5F" w:rsidRDefault="009C0849" w:rsidP="00A04B5F">
      <w:pPr>
        <w:spacing w:after="0"/>
        <w:jc w:val="center"/>
        <w:rPr>
          <w:b/>
          <w:i/>
          <w:color w:val="002060"/>
          <w:sz w:val="24"/>
          <w:szCs w:val="24"/>
        </w:rPr>
      </w:pPr>
      <w:r w:rsidRPr="00A04B5F">
        <w:rPr>
          <w:b/>
          <w:i/>
          <w:color w:val="002060"/>
          <w:sz w:val="24"/>
          <w:szCs w:val="24"/>
        </w:rPr>
        <w:t>PETEK/SOBOTA, 16./17. JANUAR 2015</w:t>
      </w:r>
      <w:r>
        <w:rPr>
          <w:b/>
          <w:i/>
          <w:color w:val="002060"/>
          <w:sz w:val="24"/>
          <w:szCs w:val="24"/>
        </w:rPr>
        <w:t>, ODDAJ DO 12. JANURJA 2015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Priimek:</w:t>
      </w:r>
      <w:r>
        <w:rPr>
          <w:b/>
          <w:i/>
          <w:sz w:val="24"/>
          <w:szCs w:val="24"/>
        </w:rPr>
        <w:br/>
        <w:t>Ime: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Razred: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Naslov: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Mobitel (staršev):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Mobitel (dijaka):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dijak: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staršev:</w:t>
      </w:r>
    </w:p>
    <w:p w:rsidR="009C0849" w:rsidRDefault="009C0849" w:rsidP="00A04B5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razrednika:</w:t>
      </w:r>
    </w:p>
    <w:p w:rsidR="009C0849" w:rsidRPr="00A04B5F" w:rsidRDefault="009C0849" w:rsidP="00A04B5F">
      <w:pPr>
        <w:ind w:firstLine="708"/>
        <w:rPr>
          <w:sz w:val="24"/>
          <w:szCs w:val="24"/>
        </w:rPr>
      </w:pPr>
    </w:p>
    <w:sectPr w:rsidR="009C0849" w:rsidRPr="00A04B5F" w:rsidSect="008909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49" w:rsidRDefault="009C0849" w:rsidP="00D951A0">
      <w:pPr>
        <w:spacing w:after="0" w:line="240" w:lineRule="auto"/>
      </w:pPr>
      <w:r>
        <w:separator/>
      </w:r>
    </w:p>
  </w:endnote>
  <w:endnote w:type="continuationSeparator" w:id="0">
    <w:p w:rsidR="009C0849" w:rsidRDefault="009C0849" w:rsidP="00D9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49" w:rsidRDefault="009C084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C0849" w:rsidRDefault="009C0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49" w:rsidRDefault="009C0849" w:rsidP="00D951A0">
      <w:pPr>
        <w:spacing w:after="0" w:line="240" w:lineRule="auto"/>
      </w:pPr>
      <w:r>
        <w:separator/>
      </w:r>
    </w:p>
  </w:footnote>
  <w:footnote w:type="continuationSeparator" w:id="0">
    <w:p w:rsidR="009C0849" w:rsidRDefault="009C0849" w:rsidP="00D9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6306"/>
    <w:multiLevelType w:val="multilevel"/>
    <w:tmpl w:val="5A6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96A78"/>
    <w:multiLevelType w:val="multilevel"/>
    <w:tmpl w:val="ACA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57B70"/>
    <w:multiLevelType w:val="multilevel"/>
    <w:tmpl w:val="811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C58DD"/>
    <w:multiLevelType w:val="multilevel"/>
    <w:tmpl w:val="C03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1F1"/>
    <w:rsid w:val="000034FB"/>
    <w:rsid w:val="00003FC8"/>
    <w:rsid w:val="00006D77"/>
    <w:rsid w:val="00012143"/>
    <w:rsid w:val="0001409D"/>
    <w:rsid w:val="0001551C"/>
    <w:rsid w:val="00017AE9"/>
    <w:rsid w:val="00024043"/>
    <w:rsid w:val="00024E5E"/>
    <w:rsid w:val="0002527C"/>
    <w:rsid w:val="000257F1"/>
    <w:rsid w:val="00025813"/>
    <w:rsid w:val="000353EB"/>
    <w:rsid w:val="00035A35"/>
    <w:rsid w:val="00036850"/>
    <w:rsid w:val="000374DC"/>
    <w:rsid w:val="00040858"/>
    <w:rsid w:val="000439F7"/>
    <w:rsid w:val="0004637B"/>
    <w:rsid w:val="00046BC3"/>
    <w:rsid w:val="00057D0C"/>
    <w:rsid w:val="00057FC5"/>
    <w:rsid w:val="00072B2D"/>
    <w:rsid w:val="00077278"/>
    <w:rsid w:val="000849E7"/>
    <w:rsid w:val="000908FA"/>
    <w:rsid w:val="00091A32"/>
    <w:rsid w:val="00092D8C"/>
    <w:rsid w:val="00093EAC"/>
    <w:rsid w:val="00094FE5"/>
    <w:rsid w:val="000975B2"/>
    <w:rsid w:val="000A2CD5"/>
    <w:rsid w:val="000A4010"/>
    <w:rsid w:val="000B0E91"/>
    <w:rsid w:val="000B2279"/>
    <w:rsid w:val="000B2455"/>
    <w:rsid w:val="000B4B52"/>
    <w:rsid w:val="000B53BE"/>
    <w:rsid w:val="000C14FE"/>
    <w:rsid w:val="000C299D"/>
    <w:rsid w:val="000C2A6A"/>
    <w:rsid w:val="000D17AA"/>
    <w:rsid w:val="000D3598"/>
    <w:rsid w:val="000D530B"/>
    <w:rsid w:val="000D6046"/>
    <w:rsid w:val="000D7775"/>
    <w:rsid w:val="000E184B"/>
    <w:rsid w:val="000E1C14"/>
    <w:rsid w:val="0010267E"/>
    <w:rsid w:val="00104591"/>
    <w:rsid w:val="001121AD"/>
    <w:rsid w:val="0011645A"/>
    <w:rsid w:val="00116F79"/>
    <w:rsid w:val="00121C86"/>
    <w:rsid w:val="00124899"/>
    <w:rsid w:val="00124A39"/>
    <w:rsid w:val="00125167"/>
    <w:rsid w:val="00127816"/>
    <w:rsid w:val="00127A4F"/>
    <w:rsid w:val="0013351D"/>
    <w:rsid w:val="00146CBD"/>
    <w:rsid w:val="001475A2"/>
    <w:rsid w:val="001506EE"/>
    <w:rsid w:val="0015632C"/>
    <w:rsid w:val="0016069B"/>
    <w:rsid w:val="00160FE1"/>
    <w:rsid w:val="00162BF8"/>
    <w:rsid w:val="00162CD0"/>
    <w:rsid w:val="001672E7"/>
    <w:rsid w:val="00171459"/>
    <w:rsid w:val="00184D2C"/>
    <w:rsid w:val="00186529"/>
    <w:rsid w:val="00187C75"/>
    <w:rsid w:val="00191DA8"/>
    <w:rsid w:val="00194FAA"/>
    <w:rsid w:val="00195ACB"/>
    <w:rsid w:val="001A07B4"/>
    <w:rsid w:val="001A605C"/>
    <w:rsid w:val="001A66FF"/>
    <w:rsid w:val="001A6B4A"/>
    <w:rsid w:val="001B2C22"/>
    <w:rsid w:val="001B4068"/>
    <w:rsid w:val="001B45B5"/>
    <w:rsid w:val="001B6382"/>
    <w:rsid w:val="001B6A25"/>
    <w:rsid w:val="001D01AE"/>
    <w:rsid w:val="001D06AC"/>
    <w:rsid w:val="001D6710"/>
    <w:rsid w:val="001D6F24"/>
    <w:rsid w:val="001E0941"/>
    <w:rsid w:val="001E1A24"/>
    <w:rsid w:val="001E21ED"/>
    <w:rsid w:val="001E72E0"/>
    <w:rsid w:val="001F61C1"/>
    <w:rsid w:val="00203E9A"/>
    <w:rsid w:val="002040E3"/>
    <w:rsid w:val="00207ADB"/>
    <w:rsid w:val="002105E4"/>
    <w:rsid w:val="00210DDF"/>
    <w:rsid w:val="002145A0"/>
    <w:rsid w:val="00215DFB"/>
    <w:rsid w:val="00222DCA"/>
    <w:rsid w:val="0023441D"/>
    <w:rsid w:val="00234875"/>
    <w:rsid w:val="00234F5C"/>
    <w:rsid w:val="0023683C"/>
    <w:rsid w:val="00237C75"/>
    <w:rsid w:val="00242788"/>
    <w:rsid w:val="00243286"/>
    <w:rsid w:val="002438F2"/>
    <w:rsid w:val="00254DE7"/>
    <w:rsid w:val="00255427"/>
    <w:rsid w:val="00257AAE"/>
    <w:rsid w:val="0026086C"/>
    <w:rsid w:val="00260EC6"/>
    <w:rsid w:val="0026332F"/>
    <w:rsid w:val="00263643"/>
    <w:rsid w:val="00272BD9"/>
    <w:rsid w:val="0027306A"/>
    <w:rsid w:val="00275F35"/>
    <w:rsid w:val="00276510"/>
    <w:rsid w:val="00277502"/>
    <w:rsid w:val="00281535"/>
    <w:rsid w:val="00282EB6"/>
    <w:rsid w:val="00284AE0"/>
    <w:rsid w:val="00285731"/>
    <w:rsid w:val="00290263"/>
    <w:rsid w:val="00292374"/>
    <w:rsid w:val="0029571E"/>
    <w:rsid w:val="00295E63"/>
    <w:rsid w:val="002A6164"/>
    <w:rsid w:val="002B0284"/>
    <w:rsid w:val="002B2A26"/>
    <w:rsid w:val="002B46D5"/>
    <w:rsid w:val="002B5428"/>
    <w:rsid w:val="002B5E7F"/>
    <w:rsid w:val="002C1D4E"/>
    <w:rsid w:val="002C23CD"/>
    <w:rsid w:val="002C7204"/>
    <w:rsid w:val="002C7BA3"/>
    <w:rsid w:val="002D1C6A"/>
    <w:rsid w:val="002D3CE3"/>
    <w:rsid w:val="002D40E8"/>
    <w:rsid w:val="002D6562"/>
    <w:rsid w:val="002D7354"/>
    <w:rsid w:val="002E3C88"/>
    <w:rsid w:val="002E472F"/>
    <w:rsid w:val="002F1370"/>
    <w:rsid w:val="002F3873"/>
    <w:rsid w:val="002F7886"/>
    <w:rsid w:val="0030491F"/>
    <w:rsid w:val="00306798"/>
    <w:rsid w:val="00310959"/>
    <w:rsid w:val="00312AA3"/>
    <w:rsid w:val="003146CF"/>
    <w:rsid w:val="00314E35"/>
    <w:rsid w:val="00317D76"/>
    <w:rsid w:val="00317E8F"/>
    <w:rsid w:val="00317EE2"/>
    <w:rsid w:val="003227A9"/>
    <w:rsid w:val="00326867"/>
    <w:rsid w:val="00333E75"/>
    <w:rsid w:val="00335C05"/>
    <w:rsid w:val="003411CA"/>
    <w:rsid w:val="003413CB"/>
    <w:rsid w:val="00342C65"/>
    <w:rsid w:val="00343F48"/>
    <w:rsid w:val="00345220"/>
    <w:rsid w:val="003501C0"/>
    <w:rsid w:val="003506FA"/>
    <w:rsid w:val="00351C0F"/>
    <w:rsid w:val="003529F6"/>
    <w:rsid w:val="00352B44"/>
    <w:rsid w:val="00361DE8"/>
    <w:rsid w:val="00362C67"/>
    <w:rsid w:val="0036312D"/>
    <w:rsid w:val="00364B34"/>
    <w:rsid w:val="00365349"/>
    <w:rsid w:val="00365748"/>
    <w:rsid w:val="00372C28"/>
    <w:rsid w:val="00380E12"/>
    <w:rsid w:val="00381E1A"/>
    <w:rsid w:val="00384B03"/>
    <w:rsid w:val="003859A0"/>
    <w:rsid w:val="00392104"/>
    <w:rsid w:val="0039373E"/>
    <w:rsid w:val="0039473B"/>
    <w:rsid w:val="003A0D16"/>
    <w:rsid w:val="003A4662"/>
    <w:rsid w:val="003C18F3"/>
    <w:rsid w:val="003C6386"/>
    <w:rsid w:val="003C71E2"/>
    <w:rsid w:val="003C7A8B"/>
    <w:rsid w:val="003D17D0"/>
    <w:rsid w:val="003E297D"/>
    <w:rsid w:val="003E2B97"/>
    <w:rsid w:val="003E5D23"/>
    <w:rsid w:val="003F29B3"/>
    <w:rsid w:val="003F5774"/>
    <w:rsid w:val="003F61C1"/>
    <w:rsid w:val="003F6E8B"/>
    <w:rsid w:val="00402BEF"/>
    <w:rsid w:val="00403559"/>
    <w:rsid w:val="0040402B"/>
    <w:rsid w:val="00406E52"/>
    <w:rsid w:val="00430F72"/>
    <w:rsid w:val="00432FCD"/>
    <w:rsid w:val="004442DC"/>
    <w:rsid w:val="00444DDF"/>
    <w:rsid w:val="00445259"/>
    <w:rsid w:val="004454A2"/>
    <w:rsid w:val="00445CE6"/>
    <w:rsid w:val="00446639"/>
    <w:rsid w:val="00447273"/>
    <w:rsid w:val="00453C14"/>
    <w:rsid w:val="00454ED6"/>
    <w:rsid w:val="00466EC4"/>
    <w:rsid w:val="0047548A"/>
    <w:rsid w:val="0048016A"/>
    <w:rsid w:val="00484474"/>
    <w:rsid w:val="00485901"/>
    <w:rsid w:val="004931C5"/>
    <w:rsid w:val="004931D5"/>
    <w:rsid w:val="004934AB"/>
    <w:rsid w:val="00493563"/>
    <w:rsid w:val="004A13B8"/>
    <w:rsid w:val="004A2502"/>
    <w:rsid w:val="004A378F"/>
    <w:rsid w:val="004A3D35"/>
    <w:rsid w:val="004A40FD"/>
    <w:rsid w:val="004A6791"/>
    <w:rsid w:val="004B604E"/>
    <w:rsid w:val="004B67F4"/>
    <w:rsid w:val="004C371D"/>
    <w:rsid w:val="004C75C0"/>
    <w:rsid w:val="004D7B23"/>
    <w:rsid w:val="004F33D1"/>
    <w:rsid w:val="004F75D4"/>
    <w:rsid w:val="005017E3"/>
    <w:rsid w:val="00503018"/>
    <w:rsid w:val="00503660"/>
    <w:rsid w:val="005050BD"/>
    <w:rsid w:val="00510098"/>
    <w:rsid w:val="00516FB1"/>
    <w:rsid w:val="0052677E"/>
    <w:rsid w:val="00527578"/>
    <w:rsid w:val="005318A7"/>
    <w:rsid w:val="00531F09"/>
    <w:rsid w:val="0053384A"/>
    <w:rsid w:val="00536C6D"/>
    <w:rsid w:val="00540FAB"/>
    <w:rsid w:val="005444A0"/>
    <w:rsid w:val="005457A1"/>
    <w:rsid w:val="00553E68"/>
    <w:rsid w:val="00554AD9"/>
    <w:rsid w:val="005718D1"/>
    <w:rsid w:val="00575D15"/>
    <w:rsid w:val="00587E70"/>
    <w:rsid w:val="00592C19"/>
    <w:rsid w:val="005947EC"/>
    <w:rsid w:val="005A1D0C"/>
    <w:rsid w:val="005A3193"/>
    <w:rsid w:val="005A63C8"/>
    <w:rsid w:val="005C10D6"/>
    <w:rsid w:val="005C1322"/>
    <w:rsid w:val="005C4925"/>
    <w:rsid w:val="005C69A0"/>
    <w:rsid w:val="005C79A4"/>
    <w:rsid w:val="005D42C7"/>
    <w:rsid w:val="005E36E3"/>
    <w:rsid w:val="005E645A"/>
    <w:rsid w:val="005E6927"/>
    <w:rsid w:val="005E6B2C"/>
    <w:rsid w:val="005E7F2D"/>
    <w:rsid w:val="005F39DC"/>
    <w:rsid w:val="005F7DC7"/>
    <w:rsid w:val="00602126"/>
    <w:rsid w:val="00610B41"/>
    <w:rsid w:val="0061211C"/>
    <w:rsid w:val="006127A8"/>
    <w:rsid w:val="00615092"/>
    <w:rsid w:val="00620435"/>
    <w:rsid w:val="00623A15"/>
    <w:rsid w:val="00632991"/>
    <w:rsid w:val="00635F4A"/>
    <w:rsid w:val="006367FE"/>
    <w:rsid w:val="00647A51"/>
    <w:rsid w:val="006504F0"/>
    <w:rsid w:val="00653500"/>
    <w:rsid w:val="00654CE9"/>
    <w:rsid w:val="0065661C"/>
    <w:rsid w:val="00662924"/>
    <w:rsid w:val="00671095"/>
    <w:rsid w:val="00681D58"/>
    <w:rsid w:val="006930D7"/>
    <w:rsid w:val="00696A70"/>
    <w:rsid w:val="0069764F"/>
    <w:rsid w:val="006B0FF2"/>
    <w:rsid w:val="006B23FC"/>
    <w:rsid w:val="006B43A1"/>
    <w:rsid w:val="006C1411"/>
    <w:rsid w:val="006C1496"/>
    <w:rsid w:val="006C3E95"/>
    <w:rsid w:val="006D014B"/>
    <w:rsid w:val="006D074D"/>
    <w:rsid w:val="006D3B96"/>
    <w:rsid w:val="006D4A99"/>
    <w:rsid w:val="006E49B1"/>
    <w:rsid w:val="006E502C"/>
    <w:rsid w:val="006F7580"/>
    <w:rsid w:val="0070074A"/>
    <w:rsid w:val="00703513"/>
    <w:rsid w:val="0070446C"/>
    <w:rsid w:val="007057B3"/>
    <w:rsid w:val="00707793"/>
    <w:rsid w:val="007262CA"/>
    <w:rsid w:val="0073173B"/>
    <w:rsid w:val="00731AA7"/>
    <w:rsid w:val="00740022"/>
    <w:rsid w:val="007443EF"/>
    <w:rsid w:val="00747C65"/>
    <w:rsid w:val="007521DE"/>
    <w:rsid w:val="00754EBB"/>
    <w:rsid w:val="00757566"/>
    <w:rsid w:val="00766F7D"/>
    <w:rsid w:val="00772134"/>
    <w:rsid w:val="007866F0"/>
    <w:rsid w:val="007930A1"/>
    <w:rsid w:val="007961B0"/>
    <w:rsid w:val="007962BD"/>
    <w:rsid w:val="00797341"/>
    <w:rsid w:val="007A3FAB"/>
    <w:rsid w:val="007A4873"/>
    <w:rsid w:val="007A6A6E"/>
    <w:rsid w:val="007A7307"/>
    <w:rsid w:val="007B2C11"/>
    <w:rsid w:val="007B52C6"/>
    <w:rsid w:val="007B5C3E"/>
    <w:rsid w:val="007B760F"/>
    <w:rsid w:val="007C2595"/>
    <w:rsid w:val="007C39D8"/>
    <w:rsid w:val="007C3C2D"/>
    <w:rsid w:val="007C5EB2"/>
    <w:rsid w:val="007D3444"/>
    <w:rsid w:val="007D5233"/>
    <w:rsid w:val="007D5AC8"/>
    <w:rsid w:val="007E4190"/>
    <w:rsid w:val="007E44DD"/>
    <w:rsid w:val="007E4F2C"/>
    <w:rsid w:val="007F1EAB"/>
    <w:rsid w:val="007F37BE"/>
    <w:rsid w:val="007F3932"/>
    <w:rsid w:val="007F44C4"/>
    <w:rsid w:val="007F79F1"/>
    <w:rsid w:val="00800142"/>
    <w:rsid w:val="00804F99"/>
    <w:rsid w:val="00810BD8"/>
    <w:rsid w:val="0081188E"/>
    <w:rsid w:val="00812199"/>
    <w:rsid w:val="00813BC7"/>
    <w:rsid w:val="008146FE"/>
    <w:rsid w:val="00814FFE"/>
    <w:rsid w:val="0082089D"/>
    <w:rsid w:val="00822306"/>
    <w:rsid w:val="00822E88"/>
    <w:rsid w:val="00827106"/>
    <w:rsid w:val="008374D1"/>
    <w:rsid w:val="00840B16"/>
    <w:rsid w:val="008427D9"/>
    <w:rsid w:val="0084592F"/>
    <w:rsid w:val="00845ADF"/>
    <w:rsid w:val="008466B0"/>
    <w:rsid w:val="00846D93"/>
    <w:rsid w:val="00846E87"/>
    <w:rsid w:val="008608B9"/>
    <w:rsid w:val="00861794"/>
    <w:rsid w:val="00861C1E"/>
    <w:rsid w:val="008624FB"/>
    <w:rsid w:val="00862935"/>
    <w:rsid w:val="00863E70"/>
    <w:rsid w:val="00874521"/>
    <w:rsid w:val="00875E4E"/>
    <w:rsid w:val="00877229"/>
    <w:rsid w:val="00885BCA"/>
    <w:rsid w:val="0088743C"/>
    <w:rsid w:val="00890956"/>
    <w:rsid w:val="008A3A12"/>
    <w:rsid w:val="008A7AFC"/>
    <w:rsid w:val="008B303C"/>
    <w:rsid w:val="008B68DD"/>
    <w:rsid w:val="008C31BC"/>
    <w:rsid w:val="008C3E6D"/>
    <w:rsid w:val="008C517A"/>
    <w:rsid w:val="008C5DF5"/>
    <w:rsid w:val="008D117A"/>
    <w:rsid w:val="008D141E"/>
    <w:rsid w:val="008D5664"/>
    <w:rsid w:val="008E17D7"/>
    <w:rsid w:val="008E34AC"/>
    <w:rsid w:val="008E3DBF"/>
    <w:rsid w:val="008E4678"/>
    <w:rsid w:val="008E484E"/>
    <w:rsid w:val="00903A19"/>
    <w:rsid w:val="0090556B"/>
    <w:rsid w:val="009112F1"/>
    <w:rsid w:val="0091320E"/>
    <w:rsid w:val="00914368"/>
    <w:rsid w:val="009172D3"/>
    <w:rsid w:val="00920B6B"/>
    <w:rsid w:val="009248C8"/>
    <w:rsid w:val="00926D8A"/>
    <w:rsid w:val="0093464B"/>
    <w:rsid w:val="00935AB8"/>
    <w:rsid w:val="009418D5"/>
    <w:rsid w:val="009428A1"/>
    <w:rsid w:val="00942C6F"/>
    <w:rsid w:val="009443EF"/>
    <w:rsid w:val="00954982"/>
    <w:rsid w:val="00957E69"/>
    <w:rsid w:val="00962D02"/>
    <w:rsid w:val="009636EB"/>
    <w:rsid w:val="0096606B"/>
    <w:rsid w:val="0096715C"/>
    <w:rsid w:val="009672D3"/>
    <w:rsid w:val="00975A5A"/>
    <w:rsid w:val="00990A55"/>
    <w:rsid w:val="0099771A"/>
    <w:rsid w:val="00997A5D"/>
    <w:rsid w:val="009A1086"/>
    <w:rsid w:val="009A156D"/>
    <w:rsid w:val="009A5243"/>
    <w:rsid w:val="009B1948"/>
    <w:rsid w:val="009B1E7A"/>
    <w:rsid w:val="009B50D5"/>
    <w:rsid w:val="009C0849"/>
    <w:rsid w:val="009C41F5"/>
    <w:rsid w:val="009D00D8"/>
    <w:rsid w:val="009D014D"/>
    <w:rsid w:val="009D17B8"/>
    <w:rsid w:val="009D4F1A"/>
    <w:rsid w:val="009D504A"/>
    <w:rsid w:val="009D5E18"/>
    <w:rsid w:val="009E05A8"/>
    <w:rsid w:val="009E42E9"/>
    <w:rsid w:val="009E62E6"/>
    <w:rsid w:val="009E7B16"/>
    <w:rsid w:val="009E7CDF"/>
    <w:rsid w:val="009F15DA"/>
    <w:rsid w:val="009F7963"/>
    <w:rsid w:val="00A041CA"/>
    <w:rsid w:val="00A04B5F"/>
    <w:rsid w:val="00A05C7F"/>
    <w:rsid w:val="00A061C5"/>
    <w:rsid w:val="00A07AC2"/>
    <w:rsid w:val="00A133C5"/>
    <w:rsid w:val="00A14BEB"/>
    <w:rsid w:val="00A15DAD"/>
    <w:rsid w:val="00A166E8"/>
    <w:rsid w:val="00A20B95"/>
    <w:rsid w:val="00A239A5"/>
    <w:rsid w:val="00A26B9C"/>
    <w:rsid w:val="00A32444"/>
    <w:rsid w:val="00A346B0"/>
    <w:rsid w:val="00A35E33"/>
    <w:rsid w:val="00A35E34"/>
    <w:rsid w:val="00A4003C"/>
    <w:rsid w:val="00A5096D"/>
    <w:rsid w:val="00A50D53"/>
    <w:rsid w:val="00A5195F"/>
    <w:rsid w:val="00A51E6C"/>
    <w:rsid w:val="00A55B7A"/>
    <w:rsid w:val="00A61284"/>
    <w:rsid w:val="00A66E05"/>
    <w:rsid w:val="00A70923"/>
    <w:rsid w:val="00A75972"/>
    <w:rsid w:val="00A8071E"/>
    <w:rsid w:val="00A80B2B"/>
    <w:rsid w:val="00A912DC"/>
    <w:rsid w:val="00A93725"/>
    <w:rsid w:val="00A943BA"/>
    <w:rsid w:val="00AA0781"/>
    <w:rsid w:val="00AA15CE"/>
    <w:rsid w:val="00AA321B"/>
    <w:rsid w:val="00AA4B49"/>
    <w:rsid w:val="00AA4DDF"/>
    <w:rsid w:val="00AA69F4"/>
    <w:rsid w:val="00AB1A16"/>
    <w:rsid w:val="00AB2E8F"/>
    <w:rsid w:val="00AB3A88"/>
    <w:rsid w:val="00AB7EBD"/>
    <w:rsid w:val="00AC174B"/>
    <w:rsid w:val="00AC2A81"/>
    <w:rsid w:val="00AD0E92"/>
    <w:rsid w:val="00AD1CC6"/>
    <w:rsid w:val="00AD31E0"/>
    <w:rsid w:val="00AD38A6"/>
    <w:rsid w:val="00AD7C5E"/>
    <w:rsid w:val="00AE1F9D"/>
    <w:rsid w:val="00AE26BF"/>
    <w:rsid w:val="00AE63A7"/>
    <w:rsid w:val="00AF00DC"/>
    <w:rsid w:val="00AF0913"/>
    <w:rsid w:val="00AF3B01"/>
    <w:rsid w:val="00AF5FF8"/>
    <w:rsid w:val="00AF7265"/>
    <w:rsid w:val="00B009C8"/>
    <w:rsid w:val="00B0358C"/>
    <w:rsid w:val="00B0495B"/>
    <w:rsid w:val="00B07EF1"/>
    <w:rsid w:val="00B1414C"/>
    <w:rsid w:val="00B25707"/>
    <w:rsid w:val="00B30974"/>
    <w:rsid w:val="00B30CC3"/>
    <w:rsid w:val="00B458B4"/>
    <w:rsid w:val="00B51F06"/>
    <w:rsid w:val="00B5465B"/>
    <w:rsid w:val="00B668F7"/>
    <w:rsid w:val="00B77BAB"/>
    <w:rsid w:val="00B821C1"/>
    <w:rsid w:val="00B85253"/>
    <w:rsid w:val="00B92E79"/>
    <w:rsid w:val="00B931B6"/>
    <w:rsid w:val="00B946AF"/>
    <w:rsid w:val="00BA43A6"/>
    <w:rsid w:val="00BB52FF"/>
    <w:rsid w:val="00BB6FC2"/>
    <w:rsid w:val="00BB7CFE"/>
    <w:rsid w:val="00BC2DCB"/>
    <w:rsid w:val="00BC437E"/>
    <w:rsid w:val="00BC78B9"/>
    <w:rsid w:val="00BC7BED"/>
    <w:rsid w:val="00BD18A4"/>
    <w:rsid w:val="00BD44BF"/>
    <w:rsid w:val="00BD54B7"/>
    <w:rsid w:val="00BD78ED"/>
    <w:rsid w:val="00BE31F7"/>
    <w:rsid w:val="00BE7BFD"/>
    <w:rsid w:val="00BF0194"/>
    <w:rsid w:val="00BF387E"/>
    <w:rsid w:val="00BF5D65"/>
    <w:rsid w:val="00BF6FCC"/>
    <w:rsid w:val="00C00567"/>
    <w:rsid w:val="00C00671"/>
    <w:rsid w:val="00C05DD8"/>
    <w:rsid w:val="00C06FC7"/>
    <w:rsid w:val="00C07092"/>
    <w:rsid w:val="00C108DE"/>
    <w:rsid w:val="00C11518"/>
    <w:rsid w:val="00C11680"/>
    <w:rsid w:val="00C313FC"/>
    <w:rsid w:val="00C340F9"/>
    <w:rsid w:val="00C342DA"/>
    <w:rsid w:val="00C352D3"/>
    <w:rsid w:val="00C36D53"/>
    <w:rsid w:val="00C41FA1"/>
    <w:rsid w:val="00C463E8"/>
    <w:rsid w:val="00C534E3"/>
    <w:rsid w:val="00C62916"/>
    <w:rsid w:val="00C63D50"/>
    <w:rsid w:val="00C64A49"/>
    <w:rsid w:val="00C677D4"/>
    <w:rsid w:val="00C75818"/>
    <w:rsid w:val="00C76504"/>
    <w:rsid w:val="00C81F88"/>
    <w:rsid w:val="00C82248"/>
    <w:rsid w:val="00C82FC0"/>
    <w:rsid w:val="00C84C8C"/>
    <w:rsid w:val="00C8576C"/>
    <w:rsid w:val="00C86214"/>
    <w:rsid w:val="00C8669D"/>
    <w:rsid w:val="00C87BFE"/>
    <w:rsid w:val="00C9092B"/>
    <w:rsid w:val="00C93291"/>
    <w:rsid w:val="00C96246"/>
    <w:rsid w:val="00C96F09"/>
    <w:rsid w:val="00CA01B8"/>
    <w:rsid w:val="00CA1BD0"/>
    <w:rsid w:val="00CA26CF"/>
    <w:rsid w:val="00CA7DEE"/>
    <w:rsid w:val="00CB16FF"/>
    <w:rsid w:val="00CB6B87"/>
    <w:rsid w:val="00CC05CC"/>
    <w:rsid w:val="00CC3C45"/>
    <w:rsid w:val="00CC3ECA"/>
    <w:rsid w:val="00CC638A"/>
    <w:rsid w:val="00CE203A"/>
    <w:rsid w:val="00CE62EB"/>
    <w:rsid w:val="00CF63B7"/>
    <w:rsid w:val="00D0086E"/>
    <w:rsid w:val="00D01FF8"/>
    <w:rsid w:val="00D023D9"/>
    <w:rsid w:val="00D02FDF"/>
    <w:rsid w:val="00D0372E"/>
    <w:rsid w:val="00D0614A"/>
    <w:rsid w:val="00D26DD1"/>
    <w:rsid w:val="00D33EAA"/>
    <w:rsid w:val="00D3639F"/>
    <w:rsid w:val="00D4093D"/>
    <w:rsid w:val="00D44497"/>
    <w:rsid w:val="00D45B2C"/>
    <w:rsid w:val="00D51374"/>
    <w:rsid w:val="00D544BD"/>
    <w:rsid w:val="00D5542E"/>
    <w:rsid w:val="00D5693E"/>
    <w:rsid w:val="00D60AE4"/>
    <w:rsid w:val="00D64FA4"/>
    <w:rsid w:val="00D70F69"/>
    <w:rsid w:val="00D75A04"/>
    <w:rsid w:val="00D7615C"/>
    <w:rsid w:val="00D80EDF"/>
    <w:rsid w:val="00D815DE"/>
    <w:rsid w:val="00D82848"/>
    <w:rsid w:val="00D8389B"/>
    <w:rsid w:val="00D838E9"/>
    <w:rsid w:val="00D91813"/>
    <w:rsid w:val="00D94DB7"/>
    <w:rsid w:val="00D951A0"/>
    <w:rsid w:val="00DA054B"/>
    <w:rsid w:val="00DA1335"/>
    <w:rsid w:val="00DA57AE"/>
    <w:rsid w:val="00DA7B68"/>
    <w:rsid w:val="00DB0CF4"/>
    <w:rsid w:val="00DB447D"/>
    <w:rsid w:val="00DC23C2"/>
    <w:rsid w:val="00DD64F4"/>
    <w:rsid w:val="00DE5EE9"/>
    <w:rsid w:val="00DF0E75"/>
    <w:rsid w:val="00DF4141"/>
    <w:rsid w:val="00E020FA"/>
    <w:rsid w:val="00E06CCE"/>
    <w:rsid w:val="00E12CAB"/>
    <w:rsid w:val="00E16C03"/>
    <w:rsid w:val="00E17183"/>
    <w:rsid w:val="00E23C91"/>
    <w:rsid w:val="00E240CE"/>
    <w:rsid w:val="00E253E6"/>
    <w:rsid w:val="00E3648E"/>
    <w:rsid w:val="00E4431E"/>
    <w:rsid w:val="00E50E36"/>
    <w:rsid w:val="00E5587D"/>
    <w:rsid w:val="00E60A11"/>
    <w:rsid w:val="00E62210"/>
    <w:rsid w:val="00E63967"/>
    <w:rsid w:val="00E65342"/>
    <w:rsid w:val="00E70D31"/>
    <w:rsid w:val="00E7162E"/>
    <w:rsid w:val="00E7173D"/>
    <w:rsid w:val="00E7274B"/>
    <w:rsid w:val="00E75A04"/>
    <w:rsid w:val="00E7638F"/>
    <w:rsid w:val="00E80727"/>
    <w:rsid w:val="00E8193D"/>
    <w:rsid w:val="00E82446"/>
    <w:rsid w:val="00E942F2"/>
    <w:rsid w:val="00E9612A"/>
    <w:rsid w:val="00EA67CA"/>
    <w:rsid w:val="00EB7AF8"/>
    <w:rsid w:val="00EC38DC"/>
    <w:rsid w:val="00EC57FF"/>
    <w:rsid w:val="00EC60A1"/>
    <w:rsid w:val="00EC7D26"/>
    <w:rsid w:val="00ED7F26"/>
    <w:rsid w:val="00EE01F1"/>
    <w:rsid w:val="00EE0F1D"/>
    <w:rsid w:val="00EE3F12"/>
    <w:rsid w:val="00EF3898"/>
    <w:rsid w:val="00EF39CD"/>
    <w:rsid w:val="00EF5BC0"/>
    <w:rsid w:val="00EF7119"/>
    <w:rsid w:val="00EF775C"/>
    <w:rsid w:val="00EF7F20"/>
    <w:rsid w:val="00F0390A"/>
    <w:rsid w:val="00F05BAF"/>
    <w:rsid w:val="00F064A3"/>
    <w:rsid w:val="00F0671E"/>
    <w:rsid w:val="00F06F54"/>
    <w:rsid w:val="00F0739F"/>
    <w:rsid w:val="00F12B5F"/>
    <w:rsid w:val="00F150CD"/>
    <w:rsid w:val="00F25FFF"/>
    <w:rsid w:val="00F317B3"/>
    <w:rsid w:val="00F40922"/>
    <w:rsid w:val="00F4404B"/>
    <w:rsid w:val="00F52498"/>
    <w:rsid w:val="00F573C6"/>
    <w:rsid w:val="00F614E7"/>
    <w:rsid w:val="00F63002"/>
    <w:rsid w:val="00F71765"/>
    <w:rsid w:val="00F74956"/>
    <w:rsid w:val="00F74CB4"/>
    <w:rsid w:val="00F76BE8"/>
    <w:rsid w:val="00F776BC"/>
    <w:rsid w:val="00F820C8"/>
    <w:rsid w:val="00F8686C"/>
    <w:rsid w:val="00F87E52"/>
    <w:rsid w:val="00F93FAF"/>
    <w:rsid w:val="00FA2FAF"/>
    <w:rsid w:val="00FA5749"/>
    <w:rsid w:val="00FB21E2"/>
    <w:rsid w:val="00FC0176"/>
    <w:rsid w:val="00FD1600"/>
    <w:rsid w:val="00FD3428"/>
    <w:rsid w:val="00FD58C4"/>
    <w:rsid w:val="00FE3027"/>
    <w:rsid w:val="00FE3869"/>
    <w:rsid w:val="00FE3AFA"/>
    <w:rsid w:val="00FE438A"/>
    <w:rsid w:val="00FE79C0"/>
    <w:rsid w:val="00FF4B77"/>
    <w:rsid w:val="00FF5BB4"/>
    <w:rsid w:val="00FF6012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1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F63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F63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1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1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0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Ursa Kastelic Vukadinovic</cp:lastModifiedBy>
  <cp:revision>2</cp:revision>
  <dcterms:created xsi:type="dcterms:W3CDTF">2014-12-26T18:11:00Z</dcterms:created>
  <dcterms:modified xsi:type="dcterms:W3CDTF">2014-12-26T18:11:00Z</dcterms:modified>
</cp:coreProperties>
</file>